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B10F" w14:textId="6C95F79E" w:rsidR="00614D9A" w:rsidRDefault="00614D9A">
      <w:pPr>
        <w:pStyle w:val="Ingenmellomrom"/>
        <w:rPr>
          <w:rFonts w:eastAsiaTheme="minorHAnsi"/>
          <w:lang w:eastAsia="en-US"/>
        </w:rPr>
      </w:pPr>
    </w:p>
    <w:sdt>
      <w:sdtPr>
        <w:rPr>
          <w:rFonts w:eastAsiaTheme="minorHAnsi"/>
          <w:lang w:eastAsia="en-US"/>
        </w:rPr>
        <w:id w:val="-438991516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14:paraId="0A15A11F" w14:textId="0D27E638" w:rsidR="00DF0722" w:rsidRDefault="00DF0722">
          <w:pPr>
            <w:pStyle w:val="Ingenmellomrom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4FA4E63A" wp14:editId="0421197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emkan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5-01T00:00:00Z">
                                      <w:dateFormat w:val="dd.MM.yyyy"/>
                                      <w:lid w:val="nb-NO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797166F" w14:textId="77777777" w:rsidR="00DF0722" w:rsidRDefault="00E31146">
                                      <w:pPr>
                                        <w:pStyle w:val="Ingenmellomrom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01.05.2021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ihånds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ihånds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ihånds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ihånds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ihånds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ihånds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ihånds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ihånds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ihånds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ihånds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ihånds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ihånds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ihånds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ihånds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ihånds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ihånds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ihånds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ihånds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ihånds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ihånds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ihånds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ihånds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ihånds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FA4E63A" id="Gruppe 2" o:spid="_x0000_s1026" style="position:absolute;margin-left:0;margin-top:0;width:172.8pt;height:718.55pt;z-index:-25166028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">
                    <v:rect id="Rektangel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emkant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5-01T00:00:00Z">
                                <w:dateFormat w:val="dd.MM.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797166F" w14:textId="77777777" w:rsidR="00DF0722" w:rsidRDefault="00E31146">
                                <w:pPr>
                                  <w:pStyle w:val="Ingenmellomrom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01.05.2021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ihånds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ihånds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ihånds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ihånds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ihånds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ihånds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ihånds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ihånds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ihånds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ihånds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ihånds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ihånds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ihånds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ihånds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ihånds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ihånds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ihånds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ihånds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ihånds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ihånds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ihånds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ihånds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ihånds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D9AA6B" wp14:editId="2D6B7E59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87FDFE" w14:textId="77777777" w:rsidR="00DF0722" w:rsidRDefault="0016323D">
                                <w:pPr>
                                  <w:pStyle w:val="Ingenmellomrom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14D9A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Kontor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D9AA6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55" type="#_x0000_t202" style="position:absolute;margin-left:0;margin-top:0;width:4in;height:28.8pt;z-index:25166028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9vKX13YCAABc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14:paraId="1187FDFE" w14:textId="77777777" w:rsidR="00DF0722" w:rsidRDefault="0016323D">
                          <w:pPr>
                            <w:pStyle w:val="Ingenmellomrom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614D9A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Kontor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DAEE02" wp14:editId="5CE975C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9F78FB" w14:textId="77777777" w:rsidR="00DF0722" w:rsidRDefault="0016323D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11897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Norske dikt</w:t>
                                    </w:r>
                                  </w:sdtContent>
                                </w:sdt>
                              </w:p>
                              <w:p w14:paraId="0DF12654" w14:textId="77777777" w:rsidR="00DF0722" w:rsidRDefault="0016323D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11897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Fra 1800-tallet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DAEE02" id="Tekstboks 1" o:spid="_x0000_s1056" type="#_x0000_t202" style="position:absolute;margin-left:0;margin-top:0;width:4in;height:84.25pt;z-index:251658240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" filled="f" stroked="f" strokeweight=".5pt">
                    <v:textbox style="mso-fit-shape-to-text:t" inset="0,0,0,0">
                      <w:txbxContent>
                        <w:p w14:paraId="719F78FB" w14:textId="77777777" w:rsidR="00DF0722" w:rsidRDefault="0016323D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11897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Norske dikt</w:t>
                              </w:r>
                            </w:sdtContent>
                          </w:sdt>
                        </w:p>
                        <w:p w14:paraId="0DF12654" w14:textId="77777777" w:rsidR="00DF0722" w:rsidRDefault="0016323D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11897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Fra 1800-tallet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AD2C76C" w14:textId="50495AD0" w:rsidR="002A1983" w:rsidRDefault="00614D9A" w:rsidP="002A1983">
          <w:pPr>
            <w:rPr>
              <w:sz w:val="32"/>
              <w:szCs w:val="32"/>
            </w:rPr>
          </w:pPr>
          <w:r w:rsidRPr="00AC21F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297795D7" wp14:editId="276CEFC4">
                    <wp:simplePos x="0" y="0"/>
                    <wp:positionH relativeFrom="column">
                      <wp:posOffset>1473419</wp:posOffset>
                    </wp:positionH>
                    <wp:positionV relativeFrom="paragraph">
                      <wp:posOffset>2465631</wp:posOffset>
                    </wp:positionV>
                    <wp:extent cx="3994150" cy="3874135"/>
                    <wp:effectExtent l="0" t="0" r="6350" b="0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94150" cy="3874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HAnsi" w:hAnsiTheme="minorHAnsi" w:cstheme="minorBidi"/>
                                    <w:color w:val="auto"/>
                                    <w:sz w:val="22"/>
                                    <w:szCs w:val="22"/>
                                    <w:lang w:eastAsia="en-US"/>
                                  </w:rPr>
                                  <w:id w:val="-1856415441"/>
                                  <w:docPartObj>
                                    <w:docPartGallery w:val="Table of Contents"/>
                                    <w:docPartUnique/>
                                  </w:docPartObj>
                                </w:sdtPr>
                                <w:sdtEndPr>
                                  <w:rPr>
                                    <w:b/>
                                    <w:bCs/>
                                  </w:rPr>
                                </w:sdtEndPr>
                                <w:sdtContent>
                                  <w:p w14:paraId="549D9C49" w14:textId="77777777" w:rsidR="00614D9A" w:rsidRDefault="00614D9A" w:rsidP="00614D9A">
                                    <w:pPr>
                                      <w:pStyle w:val="Overskriftforinnholdsfortegnelse"/>
                                    </w:pPr>
                                    <w:r>
                                      <w:t>Innhold</w:t>
                                    </w:r>
                                  </w:p>
                                  <w:p w14:paraId="57E91D36" w14:textId="563C3A1A" w:rsidR="000C6013" w:rsidRDefault="00614D9A">
                                    <w:pPr>
                                      <w:pStyle w:val="INNH1"/>
                                      <w:tabs>
                                        <w:tab w:val="right" w:leader="dot" w:pos="9062"/>
                                      </w:tabs>
                                      <w:rPr>
                                        <w:rFonts w:eastAsiaTheme="minorEastAsia"/>
                                        <w:noProof/>
                                        <w:lang w:eastAsia="nb-NO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TOC \o "1-3" \h \z \u </w:instrText>
                                    </w:r>
                                    <w:r>
                                      <w:fldChar w:fldCharType="separate"/>
                                    </w:r>
                                    <w:hyperlink w:anchor="_Toc68687910" w:history="1">
                                      <w:r w:rsidR="000C6013" w:rsidRPr="00AD1FBD">
                                        <w:rPr>
                                          <w:rStyle w:val="Hyperkobling"/>
                                          <w:noProof/>
                                        </w:rPr>
                                        <w:t>Henrik Ibsen</w:t>
                                      </w:r>
                                      <w:r w:rsidR="000C6013">
                                        <w:rPr>
                                          <w:noProof/>
                                          <w:webHidden/>
                                        </w:rPr>
                                        <w:tab/>
                                      </w:r>
                                      <w:r w:rsidR="000C6013">
                                        <w:rPr>
                                          <w:noProof/>
                                          <w:webHidden/>
                                        </w:rPr>
                                        <w:fldChar w:fldCharType="begin"/>
                                      </w:r>
                                      <w:r w:rsidR="000C6013">
                                        <w:rPr>
                                          <w:noProof/>
                                          <w:webHidden/>
                                        </w:rPr>
                                        <w:instrText xml:space="preserve"> PAGEREF _Toc68687910 \h </w:instrText>
                                      </w:r>
                                      <w:r w:rsidR="000C6013">
                                        <w:rPr>
                                          <w:noProof/>
                                          <w:webHidden/>
                                        </w:rPr>
                                      </w:r>
                                      <w:r w:rsidR="000C6013">
                                        <w:rPr>
                                          <w:noProof/>
                                          <w:webHidden/>
                                        </w:rPr>
                                        <w:fldChar w:fldCharType="separate"/>
                                      </w:r>
                                      <w:r w:rsidR="000C6013">
                                        <w:rPr>
                                          <w:noProof/>
                                          <w:webHidden/>
                                        </w:rPr>
                                        <w:t>1</w:t>
                                      </w:r>
                                      <w:r w:rsidR="000C6013">
                                        <w:rPr>
                                          <w:noProof/>
                                          <w:webHidden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25127510" w14:textId="3D6D2CD2" w:rsidR="000C6013" w:rsidRDefault="000C6013">
                                    <w:pPr>
                                      <w:pStyle w:val="INNH2"/>
                                      <w:tabs>
                                        <w:tab w:val="right" w:leader="dot" w:pos="9062"/>
                                      </w:tabs>
                                      <w:rPr>
                                        <w:rFonts w:eastAsiaTheme="minorEastAsia"/>
                                        <w:noProof/>
                                        <w:lang w:eastAsia="nb-NO"/>
                                      </w:rPr>
                                    </w:pPr>
                                    <w:hyperlink w:anchor="_Toc68687911" w:history="1">
                                      <w:r w:rsidRPr="00AD1FBD">
                                        <w:rPr>
                                          <w:rStyle w:val="Hyperkobling"/>
                                          <w:noProof/>
                                        </w:rPr>
                                        <w:t>Terje Vigen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instrText xml:space="preserve"> PAGEREF _Toc68687911 \h </w:instrTex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021B57D" w14:textId="3114AB6C" w:rsidR="000C6013" w:rsidRDefault="000C6013">
                                    <w:pPr>
                                      <w:pStyle w:val="INNH2"/>
                                      <w:tabs>
                                        <w:tab w:val="right" w:leader="dot" w:pos="9062"/>
                                      </w:tabs>
                                      <w:rPr>
                                        <w:rFonts w:eastAsiaTheme="minorEastAsia"/>
                                        <w:noProof/>
                                        <w:lang w:eastAsia="nb-NO"/>
                                      </w:rPr>
                                    </w:pPr>
                                    <w:hyperlink w:anchor="_Toc68687912" w:history="1">
                                      <w:r w:rsidRPr="00AD1FBD">
                                        <w:rPr>
                                          <w:rStyle w:val="Hyperkobling"/>
                                          <w:noProof/>
                                          <w:lang w:val="da-DK"/>
                                        </w:rPr>
                                        <w:t>Ved Port Said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instrText xml:space="preserve"> PAGEREF _Toc68687912 \h </w:instrTex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383C4B9C" w14:textId="6C5F3F1E" w:rsidR="000C6013" w:rsidRDefault="000C6013">
                                    <w:pPr>
                                      <w:pStyle w:val="INNH2"/>
                                      <w:tabs>
                                        <w:tab w:val="right" w:leader="dot" w:pos="9062"/>
                                      </w:tabs>
                                      <w:rPr>
                                        <w:rFonts w:eastAsiaTheme="minorEastAsia"/>
                                        <w:noProof/>
                                        <w:lang w:eastAsia="nb-NO"/>
                                      </w:rPr>
                                    </w:pPr>
                                    <w:hyperlink w:anchor="_Toc68687913" w:history="1">
                                      <w:r w:rsidRPr="00AD1FBD">
                                        <w:rPr>
                                          <w:rStyle w:val="Hyperkobling"/>
                                          <w:noProof/>
                                          <w:lang w:val="da-DK"/>
                                        </w:rPr>
                                        <w:t>Borte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instrText xml:space="preserve"> PAGEREF _Toc68687913 \h </w:instrTex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7C2D7948" w14:textId="278752D9" w:rsidR="000C6013" w:rsidRDefault="000C6013">
                                    <w:pPr>
                                      <w:pStyle w:val="INNH2"/>
                                      <w:tabs>
                                        <w:tab w:val="right" w:leader="dot" w:pos="9062"/>
                                      </w:tabs>
                                      <w:rPr>
                                        <w:rFonts w:eastAsiaTheme="minorEastAsia"/>
                                        <w:noProof/>
                                        <w:lang w:eastAsia="nb-NO"/>
                                      </w:rPr>
                                    </w:pPr>
                                    <w:hyperlink w:anchor="_Toc68687914" w:history="1">
                                      <w:r w:rsidRPr="00AD1FBD">
                                        <w:rPr>
                                          <w:rStyle w:val="Hyperkobling"/>
                                          <w:noProof/>
                                          <w:lang w:val="da-DK"/>
                                        </w:rPr>
                                        <w:t>Storthings-gården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instrText xml:space="preserve"> PAGEREF _Toc68687914 \h </w:instrTex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7792C8A6" w14:textId="7890923A" w:rsidR="000C6013" w:rsidRDefault="000C6013">
                                    <w:pPr>
                                      <w:pStyle w:val="INNH1"/>
                                      <w:tabs>
                                        <w:tab w:val="right" w:leader="dot" w:pos="9062"/>
                                      </w:tabs>
                                      <w:rPr>
                                        <w:rFonts w:eastAsiaTheme="minorEastAsia"/>
                                        <w:noProof/>
                                        <w:lang w:eastAsia="nb-NO"/>
                                      </w:rPr>
                                    </w:pPr>
                                    <w:hyperlink w:anchor="_Toc68687915" w:history="1">
                                      <w:r w:rsidRPr="00AD1FBD">
                                        <w:rPr>
                                          <w:rStyle w:val="Hyperkobling"/>
                                          <w:noProof/>
                                        </w:rPr>
                                        <w:t>Arne Garborg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instrText xml:space="preserve"> PAGEREF _Toc68687915 \h </w:instrTex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55286E22" w14:textId="45F6EE5B" w:rsidR="000C6013" w:rsidRDefault="000C6013">
                                    <w:pPr>
                                      <w:pStyle w:val="INNH2"/>
                                      <w:tabs>
                                        <w:tab w:val="right" w:leader="dot" w:pos="9062"/>
                                      </w:tabs>
                                      <w:rPr>
                                        <w:rFonts w:eastAsiaTheme="minorEastAsia"/>
                                        <w:noProof/>
                                        <w:lang w:eastAsia="nb-NO"/>
                                      </w:rPr>
                                    </w:pPr>
                                    <w:hyperlink w:anchor="_Toc68687916" w:history="1">
                                      <w:r w:rsidRPr="00AD1FBD">
                                        <w:rPr>
                                          <w:rStyle w:val="Hyperkobling"/>
                                          <w:noProof/>
                                        </w:rPr>
                                        <w:t>Haugtussa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instrText xml:space="preserve"> PAGEREF _Toc68687916 \h </w:instrTex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noProof/>
                                          <w:webHidden/>
                                        </w:rPr>
                                        <w:fldChar w:fldCharType="end"/>
                                      </w:r>
                                    </w:hyperlink>
                                  </w:p>
                                  <w:p w14:paraId="3D816C9E" w14:textId="0B15E280" w:rsidR="00614D9A" w:rsidRDefault="00614D9A" w:rsidP="00614D9A">
                                    <w:r>
                                      <w:rPr>
                                        <w:b/>
                                        <w:bCs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id w:val="5686036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930C9E8" w14:textId="77777777" w:rsidR="00614D9A" w:rsidRDefault="00614D9A" w:rsidP="00614D9A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7795D7" id="Tekstboks 2" o:spid="_x0000_s1057" type="#_x0000_t202" style="position:absolute;margin-left:116pt;margin-top:194.15pt;width:314.5pt;height:30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" stroked="f">
                    <v:textbox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id w:val="-1856415441"/>
                            <w:docPartObj>
                              <w:docPartGallery w:val="Table of Contents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</w:rPr>
                          </w:sdtEndPr>
                          <w:sdtContent>
                            <w:p w14:paraId="549D9C49" w14:textId="77777777" w:rsidR="00614D9A" w:rsidRDefault="00614D9A" w:rsidP="00614D9A">
                              <w:pPr>
                                <w:pStyle w:val="Overskriftforinnholdsfortegnelse"/>
                              </w:pPr>
                              <w:r>
                                <w:t>Innhold</w:t>
                              </w:r>
                            </w:p>
                            <w:p w14:paraId="57E91D36" w14:textId="563C3A1A" w:rsidR="000C6013" w:rsidRDefault="00614D9A">
                              <w:pPr>
                                <w:pStyle w:val="INNH1"/>
                                <w:tabs>
                                  <w:tab w:val="right" w:leader="dot" w:pos="9062"/>
                                </w:tabs>
                                <w:rPr>
                                  <w:rFonts w:eastAsiaTheme="minorEastAsia"/>
                                  <w:noProof/>
                                  <w:lang w:eastAsia="nb-NO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TOC \o "1-3" \h \z \u </w:instrText>
                              </w:r>
                              <w:r>
                                <w:fldChar w:fldCharType="separate"/>
                              </w:r>
                              <w:hyperlink w:anchor="_Toc68687910" w:history="1">
                                <w:r w:rsidR="000C6013" w:rsidRPr="00AD1FBD">
                                  <w:rPr>
                                    <w:rStyle w:val="Hyperkobling"/>
                                    <w:noProof/>
                                  </w:rPr>
                                  <w:t>Henrik Ibsen</w:t>
                                </w:r>
                                <w:r w:rsidR="000C6013">
                                  <w:rPr>
                                    <w:noProof/>
                                    <w:webHidden/>
                                  </w:rPr>
                                  <w:tab/>
                                </w:r>
                                <w:r w:rsidR="000C6013">
                                  <w:rPr>
                                    <w:noProof/>
                                    <w:webHidden/>
                                  </w:rPr>
                                  <w:fldChar w:fldCharType="begin"/>
                                </w:r>
                                <w:r w:rsidR="000C6013">
                                  <w:rPr>
                                    <w:noProof/>
                                    <w:webHidden/>
                                  </w:rPr>
                                  <w:instrText xml:space="preserve"> PAGEREF _Toc68687910 \h </w:instrText>
                                </w:r>
                                <w:r w:rsidR="000C6013">
                                  <w:rPr>
                                    <w:noProof/>
                                    <w:webHidden/>
                                  </w:rPr>
                                </w:r>
                                <w:r w:rsidR="000C6013">
                                  <w:rPr>
                                    <w:noProof/>
                                    <w:webHidden/>
                                  </w:rPr>
                                  <w:fldChar w:fldCharType="separate"/>
                                </w:r>
                                <w:r w:rsidR="000C6013">
                                  <w:rPr>
                                    <w:noProof/>
                                    <w:webHidden/>
                                  </w:rPr>
                                  <w:t>1</w:t>
                                </w:r>
                                <w:r w:rsidR="000C6013">
                                  <w:rPr>
                                    <w:noProof/>
                                    <w:webHidden/>
                                  </w:rPr>
                                  <w:fldChar w:fldCharType="end"/>
                                </w:r>
                              </w:hyperlink>
                            </w:p>
                            <w:p w14:paraId="25127510" w14:textId="3D6D2CD2" w:rsidR="000C6013" w:rsidRDefault="000C6013">
                              <w:pPr>
                                <w:pStyle w:val="INNH2"/>
                                <w:tabs>
                                  <w:tab w:val="right" w:leader="dot" w:pos="9062"/>
                                </w:tabs>
                                <w:rPr>
                                  <w:rFonts w:eastAsiaTheme="minorEastAsia"/>
                                  <w:noProof/>
                                  <w:lang w:eastAsia="nb-NO"/>
                                </w:rPr>
                              </w:pPr>
                              <w:hyperlink w:anchor="_Toc68687911" w:history="1">
                                <w:r w:rsidRPr="00AD1FBD">
                                  <w:rPr>
                                    <w:rStyle w:val="Hyperkobling"/>
                                    <w:noProof/>
                                  </w:rPr>
                                  <w:t>Terje Vigen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instrText xml:space="preserve"> PAGEREF _Toc68687911 \h </w:instrTex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end"/>
                                </w:r>
                              </w:hyperlink>
                            </w:p>
                            <w:p w14:paraId="5021B57D" w14:textId="3114AB6C" w:rsidR="000C6013" w:rsidRDefault="000C6013">
                              <w:pPr>
                                <w:pStyle w:val="INNH2"/>
                                <w:tabs>
                                  <w:tab w:val="right" w:leader="dot" w:pos="9062"/>
                                </w:tabs>
                                <w:rPr>
                                  <w:rFonts w:eastAsiaTheme="minorEastAsia"/>
                                  <w:noProof/>
                                  <w:lang w:eastAsia="nb-NO"/>
                                </w:rPr>
                              </w:pPr>
                              <w:hyperlink w:anchor="_Toc68687912" w:history="1">
                                <w:r w:rsidRPr="00AD1FBD">
                                  <w:rPr>
                                    <w:rStyle w:val="Hyperkobling"/>
                                    <w:noProof/>
                                    <w:lang w:val="da-DK"/>
                                  </w:rPr>
                                  <w:t>Ved Port Said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instrText xml:space="preserve"> PAGEREF _Toc68687912 \h </w:instrTex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>10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end"/>
                                </w:r>
                              </w:hyperlink>
                            </w:p>
                            <w:p w14:paraId="383C4B9C" w14:textId="6C5F3F1E" w:rsidR="000C6013" w:rsidRDefault="000C6013">
                              <w:pPr>
                                <w:pStyle w:val="INNH2"/>
                                <w:tabs>
                                  <w:tab w:val="right" w:leader="dot" w:pos="9062"/>
                                </w:tabs>
                                <w:rPr>
                                  <w:rFonts w:eastAsiaTheme="minorEastAsia"/>
                                  <w:noProof/>
                                  <w:lang w:eastAsia="nb-NO"/>
                                </w:rPr>
                              </w:pPr>
                              <w:hyperlink w:anchor="_Toc68687913" w:history="1">
                                <w:r w:rsidRPr="00AD1FBD">
                                  <w:rPr>
                                    <w:rStyle w:val="Hyperkobling"/>
                                    <w:noProof/>
                                    <w:lang w:val="da-DK"/>
                                  </w:rPr>
                                  <w:t>Borte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instrText xml:space="preserve"> PAGEREF _Toc68687913 \h </w:instrTex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>10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end"/>
                                </w:r>
                              </w:hyperlink>
                            </w:p>
                            <w:p w14:paraId="7C2D7948" w14:textId="278752D9" w:rsidR="000C6013" w:rsidRDefault="000C6013">
                              <w:pPr>
                                <w:pStyle w:val="INNH2"/>
                                <w:tabs>
                                  <w:tab w:val="right" w:leader="dot" w:pos="9062"/>
                                </w:tabs>
                                <w:rPr>
                                  <w:rFonts w:eastAsiaTheme="minorEastAsia"/>
                                  <w:noProof/>
                                  <w:lang w:eastAsia="nb-NO"/>
                                </w:rPr>
                              </w:pPr>
                              <w:hyperlink w:anchor="_Toc68687914" w:history="1">
                                <w:r w:rsidRPr="00AD1FBD">
                                  <w:rPr>
                                    <w:rStyle w:val="Hyperkobling"/>
                                    <w:noProof/>
                                    <w:lang w:val="da-DK"/>
                                  </w:rPr>
                                  <w:t>Storthings-gården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instrText xml:space="preserve"> PAGEREF _Toc68687914 \h </w:instrTex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>11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end"/>
                                </w:r>
                              </w:hyperlink>
                            </w:p>
                            <w:p w14:paraId="7792C8A6" w14:textId="7890923A" w:rsidR="000C6013" w:rsidRDefault="000C6013">
                              <w:pPr>
                                <w:pStyle w:val="INNH1"/>
                                <w:tabs>
                                  <w:tab w:val="right" w:leader="dot" w:pos="9062"/>
                                </w:tabs>
                                <w:rPr>
                                  <w:rFonts w:eastAsiaTheme="minorEastAsia"/>
                                  <w:noProof/>
                                  <w:lang w:eastAsia="nb-NO"/>
                                </w:rPr>
                              </w:pPr>
                              <w:hyperlink w:anchor="_Toc68687915" w:history="1">
                                <w:r w:rsidRPr="00AD1FBD">
                                  <w:rPr>
                                    <w:rStyle w:val="Hyperkobling"/>
                                    <w:noProof/>
                                  </w:rPr>
                                  <w:t>Arne Garborg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instrText xml:space="preserve"> PAGEREF _Toc68687915 \h </w:instrTex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>13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end"/>
                                </w:r>
                              </w:hyperlink>
                            </w:p>
                            <w:p w14:paraId="55286E22" w14:textId="45F6EE5B" w:rsidR="000C6013" w:rsidRDefault="000C6013">
                              <w:pPr>
                                <w:pStyle w:val="INNH2"/>
                                <w:tabs>
                                  <w:tab w:val="right" w:leader="dot" w:pos="9062"/>
                                </w:tabs>
                                <w:rPr>
                                  <w:rFonts w:eastAsiaTheme="minorEastAsia"/>
                                  <w:noProof/>
                                  <w:lang w:eastAsia="nb-NO"/>
                                </w:rPr>
                              </w:pPr>
                              <w:hyperlink w:anchor="_Toc68687916" w:history="1">
                                <w:r w:rsidRPr="00AD1FBD">
                                  <w:rPr>
                                    <w:rStyle w:val="Hyperkobling"/>
                                    <w:noProof/>
                                  </w:rPr>
                                  <w:t>Haugtussa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ab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instrText xml:space="preserve"> PAGEREF _Toc68687916 \h </w:instrTex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t>13</w:t>
                                </w:r>
                                <w:r>
                                  <w:rPr>
                                    <w:noProof/>
                                    <w:webHidden/>
                                  </w:rPr>
                                  <w:fldChar w:fldCharType="end"/>
                                </w:r>
                              </w:hyperlink>
                            </w:p>
                            <w:p w14:paraId="3D816C9E" w14:textId="0B15E280" w:rsidR="00614D9A" w:rsidRDefault="00614D9A" w:rsidP="00614D9A"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930C9E8" w14:textId="77777777" w:rsidR="00614D9A" w:rsidRDefault="00614D9A" w:rsidP="00614D9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F0722">
            <w:rPr>
              <w:sz w:val="32"/>
              <w:szCs w:val="32"/>
            </w:rPr>
            <w:br w:type="page"/>
          </w:r>
        </w:p>
      </w:sdtContent>
    </w:sdt>
    <w:p w14:paraId="4F71546D" w14:textId="77777777" w:rsidR="00614D9A" w:rsidRDefault="000D4C50" w:rsidP="00614D9A">
      <w:pPr>
        <w:pStyle w:val="Overskrift1"/>
      </w:pPr>
      <w:r>
        <w:lastRenderedPageBreak/>
        <w:t xml:space="preserve"> </w:t>
      </w:r>
      <w:bookmarkStart w:id="0" w:name="_Toc67595217"/>
      <w:bookmarkStart w:id="1" w:name="_Toc68687910"/>
      <w:r w:rsidR="00614D9A">
        <w:t>Henrik Ibsen</w:t>
      </w:r>
      <w:bookmarkEnd w:id="0"/>
      <w:bookmarkEnd w:id="1"/>
    </w:p>
    <w:p w14:paraId="49C0C45F" w14:textId="77777777" w:rsidR="00614D9A" w:rsidRPr="00167C23" w:rsidRDefault="00614D9A" w:rsidP="00614D9A">
      <w:pPr>
        <w:pStyle w:val="Overskrift2"/>
      </w:pPr>
      <w:bookmarkStart w:id="2" w:name="_Toc67595218"/>
      <w:bookmarkStart w:id="3" w:name="_Toc68687911"/>
      <w:r w:rsidRPr="00295659">
        <w:t>Terje Vigen</w:t>
      </w:r>
      <w:bookmarkEnd w:id="2"/>
      <w:bookmarkEnd w:id="3"/>
    </w:p>
    <w:p w14:paraId="033A4423" w14:textId="77777777" w:rsidR="00614D9A" w:rsidRDefault="00614D9A" w:rsidP="00614D9A">
      <w:pPr>
        <w:pStyle w:val="Vers"/>
      </w:pPr>
      <w:r w:rsidRPr="00295659">
        <w:t>Der bode en underlig gråsprængt en</w:t>
      </w:r>
      <w:r>
        <w:br/>
      </w:r>
      <w:r w:rsidRPr="00295659">
        <w:t>på den yderste nøgne ø; -</w:t>
      </w:r>
      <w:r>
        <w:br/>
      </w:r>
      <w:r w:rsidRPr="00295659">
        <w:t>han gjorde visst intet menneske mén</w:t>
      </w:r>
      <w:r>
        <w:br/>
      </w:r>
      <w:r w:rsidRPr="00295659">
        <w:t>hverken på land eller sjø;</w:t>
      </w:r>
      <w:r>
        <w:br/>
      </w:r>
      <w:r w:rsidRPr="00295659">
        <w:t>dog stundom gnistred hans øjne stygt, -</w:t>
      </w:r>
      <w:r>
        <w:br/>
      </w:r>
      <w:r w:rsidRPr="00295659">
        <w:t>helst mod uroligt vejr, -</w:t>
      </w:r>
      <w:r>
        <w:br/>
      </w:r>
      <w:r w:rsidRPr="00295659">
        <w:t>og da mente folk, at han var forrykt,</w:t>
      </w:r>
      <w:r>
        <w:br/>
      </w:r>
      <w:r w:rsidRPr="00295659">
        <w:t>og da var der få, som uden frykt</w:t>
      </w:r>
      <w:r>
        <w:br/>
      </w:r>
      <w:r w:rsidRPr="00295659">
        <w:t xml:space="preserve">kom Terje Vigen nær. </w:t>
      </w:r>
    </w:p>
    <w:p w14:paraId="6D549B19" w14:textId="77777777" w:rsidR="00614D9A" w:rsidRPr="002E4A65" w:rsidRDefault="00614D9A" w:rsidP="00614D9A">
      <w:pPr>
        <w:pStyle w:val="Vers"/>
        <w:rPr>
          <w:lang w:val="da-DK"/>
        </w:rPr>
      </w:pPr>
      <w:r w:rsidRPr="00295659">
        <w:t>Siden jeg så ham en enkelt gang,</w:t>
      </w:r>
      <w:r>
        <w:br/>
      </w:r>
      <w:r w:rsidRPr="00295659">
        <w:t>han lå ved bryggen med fisk;</w:t>
      </w:r>
      <w:r>
        <w:br/>
      </w:r>
      <w:r w:rsidRPr="00295659">
        <w:t>hans hår var hvidt, men han lo og sang</w:t>
      </w:r>
      <w:r>
        <w:br/>
      </w:r>
      <w:r w:rsidRPr="00295659">
        <w:t>og var som en ungdom frisk.</w:t>
      </w:r>
      <w:r>
        <w:br/>
      </w:r>
      <w:r w:rsidRPr="002E4A65">
        <w:rPr>
          <w:lang w:val="da-DK"/>
        </w:rPr>
        <w:t>Til pigerne havde han skæmtsomme ord,</w:t>
      </w:r>
      <w:r w:rsidRPr="002E4A65">
        <w:rPr>
          <w:lang w:val="da-DK"/>
        </w:rPr>
        <w:br/>
        <w:t>han spøgte med byens børn,</w:t>
      </w:r>
      <w:r w:rsidRPr="002E4A65">
        <w:rPr>
          <w:lang w:val="da-DK"/>
        </w:rPr>
        <w:br/>
        <w:t>han svinged sydvesten og sprang ombord;</w:t>
      </w:r>
      <w:r w:rsidRPr="002E4A65">
        <w:rPr>
          <w:lang w:val="da-DK"/>
        </w:rPr>
        <w:br/>
        <w:t>så hejste han fokken, og hjem han foer</w:t>
      </w:r>
      <w:r w:rsidRPr="002E4A65">
        <w:rPr>
          <w:lang w:val="da-DK"/>
        </w:rPr>
        <w:br/>
        <w:t>i solskin, den gamle ørn.</w:t>
      </w:r>
    </w:p>
    <w:p w14:paraId="61CF0A9D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Nu skal jeg fortælle, hvad jeg har hørt</w:t>
      </w:r>
      <w:r w:rsidRPr="002E4A65">
        <w:rPr>
          <w:lang w:val="da-DK"/>
        </w:rPr>
        <w:br/>
        <w:t>om Terje fra først til sidst,</w:t>
      </w:r>
      <w:r w:rsidRPr="002E4A65">
        <w:rPr>
          <w:lang w:val="da-DK"/>
        </w:rPr>
        <w:br/>
        <w:t>og skulde det stundom falde lidt tørt,</w:t>
      </w:r>
      <w:r w:rsidRPr="002E4A65">
        <w:rPr>
          <w:lang w:val="da-DK"/>
        </w:rPr>
        <w:br/>
        <w:t>så er det dog sandt og visst;</w:t>
      </w:r>
      <w:r w:rsidRPr="002E4A65">
        <w:rPr>
          <w:lang w:val="da-DK"/>
        </w:rPr>
        <w:br/>
        <w:t>jeg har det just ej fra hans egen mund,</w:t>
      </w:r>
      <w:r w:rsidRPr="002E4A65">
        <w:rPr>
          <w:lang w:val="da-DK"/>
        </w:rPr>
        <w:br/>
        <w:t>men vel fra hans nærmeste kreds, -</w:t>
      </w:r>
      <w:r w:rsidRPr="002E4A65">
        <w:rPr>
          <w:lang w:val="da-DK"/>
        </w:rPr>
        <w:br/>
        <w:t>fra dem, som stod hos i hans sidste stund</w:t>
      </w:r>
      <w:r w:rsidRPr="002E4A65">
        <w:rPr>
          <w:lang w:val="da-DK"/>
        </w:rPr>
        <w:br/>
        <w:t>og lukked hans øjne til fredens blund,</w:t>
      </w:r>
      <w:r w:rsidRPr="002E4A65">
        <w:rPr>
          <w:lang w:val="da-DK"/>
        </w:rPr>
        <w:br/>
        <w:t xml:space="preserve">da han døde højt opp' i de tres. </w:t>
      </w:r>
    </w:p>
    <w:p w14:paraId="5ED7159B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Han var i sin ungdom en vild krabat,</w:t>
      </w:r>
      <w:r w:rsidRPr="002E4A65">
        <w:rPr>
          <w:lang w:val="da-DK"/>
        </w:rPr>
        <w:br/>
        <w:t>kom tidlig fra far og mor,</w:t>
      </w:r>
      <w:r w:rsidRPr="002E4A65">
        <w:rPr>
          <w:lang w:val="da-DK"/>
        </w:rPr>
        <w:br/>
        <w:t>og havde alt døjet mang en dravat</w:t>
      </w:r>
      <w:r w:rsidRPr="002E4A65">
        <w:rPr>
          <w:lang w:val="da-DK"/>
        </w:rPr>
        <w:br/>
        <w:t>som yngste jungmand ombord.</w:t>
      </w:r>
      <w:r w:rsidRPr="002E4A65">
        <w:rPr>
          <w:lang w:val="da-DK"/>
        </w:rPr>
        <w:br/>
        <w:t>Siden han rømte i Amsterdam,</w:t>
      </w:r>
      <w:r w:rsidRPr="002E4A65">
        <w:rPr>
          <w:lang w:val="da-DK"/>
        </w:rPr>
        <w:br/>
        <w:t>men længtes nok hjem tilslut,</w:t>
      </w:r>
      <w:r w:rsidRPr="002E4A65">
        <w:rPr>
          <w:lang w:val="da-DK"/>
        </w:rPr>
        <w:br/>
        <w:t>og kom med "Foreningen", kaptejn Pram;</w:t>
      </w:r>
      <w:r w:rsidRPr="002E4A65">
        <w:rPr>
          <w:lang w:val="da-DK"/>
        </w:rPr>
        <w:br/>
        <w:t>men hjemme var ingen som kendte ham,</w:t>
      </w:r>
      <w:r w:rsidRPr="002E4A65">
        <w:rPr>
          <w:lang w:val="da-DK"/>
        </w:rPr>
        <w:br/>
        <w:t>der rejste som liden gut.</w:t>
      </w:r>
    </w:p>
    <w:p w14:paraId="7C64BCB6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Nu var han vokset sig smuk og stor,</w:t>
      </w:r>
      <w:r w:rsidRPr="002E4A65">
        <w:rPr>
          <w:lang w:val="da-DK"/>
        </w:rPr>
        <w:br/>
        <w:t>og var dertil en velklædt knægt.</w:t>
      </w:r>
      <w:r w:rsidRPr="002E4A65">
        <w:rPr>
          <w:lang w:val="da-DK"/>
        </w:rPr>
        <w:br/>
        <w:t>Men døde var både far og mor,</w:t>
      </w:r>
      <w:r w:rsidRPr="002E4A65">
        <w:rPr>
          <w:lang w:val="da-DK"/>
        </w:rPr>
        <w:br/>
        <w:t>ja sagtens hans hele slægt.</w:t>
      </w:r>
      <w:r w:rsidRPr="002E4A65">
        <w:rPr>
          <w:lang w:val="da-DK"/>
        </w:rPr>
        <w:br/>
        <w:t>Han stured en dag, ja kanhænde to -</w:t>
      </w:r>
      <w:r w:rsidRPr="002E4A65">
        <w:rPr>
          <w:lang w:val="da-DK"/>
        </w:rPr>
        <w:br/>
        <w:t>men så rysted han sorgen af.</w:t>
      </w:r>
      <w:r w:rsidRPr="002E4A65">
        <w:rPr>
          <w:lang w:val="da-DK"/>
        </w:rPr>
        <w:br/>
        <w:t>Han fandt ej, med landjorden under sig, ro;</w:t>
      </w:r>
      <w:r w:rsidRPr="002E4A65">
        <w:rPr>
          <w:lang w:val="da-DK"/>
        </w:rPr>
        <w:br/>
        <w:t>nej, da var det bedre at bygge og bo</w:t>
      </w:r>
      <w:r w:rsidRPr="002E4A65">
        <w:rPr>
          <w:lang w:val="da-DK"/>
        </w:rPr>
        <w:br/>
        <w:t>på det store bølgende hav!</w:t>
      </w:r>
    </w:p>
    <w:p w14:paraId="3FA8976A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Et år derefter var Terje gift, -</w:t>
      </w:r>
      <w:r w:rsidRPr="002E4A65">
        <w:rPr>
          <w:lang w:val="da-DK"/>
        </w:rPr>
        <w:br/>
        <w:t>det kom nok på i en hast.</w:t>
      </w:r>
      <w:r w:rsidRPr="002E4A65">
        <w:rPr>
          <w:lang w:val="da-DK"/>
        </w:rPr>
        <w:br/>
        <w:t>Folk mente han angred på den bedrift,</w:t>
      </w:r>
      <w:r w:rsidRPr="002E4A65">
        <w:rPr>
          <w:lang w:val="da-DK"/>
        </w:rPr>
        <w:br/>
        <w:t>som bandt på et sæt ham fast.</w:t>
      </w:r>
      <w:r w:rsidRPr="002E4A65">
        <w:rPr>
          <w:lang w:val="da-DK"/>
        </w:rPr>
        <w:br/>
        <w:t>Så leved han under sit eget tag</w:t>
      </w:r>
      <w:r w:rsidRPr="002E4A65">
        <w:rPr>
          <w:lang w:val="da-DK"/>
        </w:rPr>
        <w:br/>
        <w:t>en vinter i sus og dus -</w:t>
      </w:r>
      <w:r w:rsidRPr="002E4A65">
        <w:rPr>
          <w:lang w:val="da-DK"/>
        </w:rPr>
        <w:br/>
        <w:t>skønt ruderne skinned, som klareste dag,</w:t>
      </w:r>
      <w:r w:rsidRPr="002E4A65">
        <w:rPr>
          <w:lang w:val="da-DK"/>
        </w:rPr>
        <w:br/>
        <w:t>med små gardiner og blomster bag,</w:t>
      </w:r>
      <w:r w:rsidRPr="002E4A65">
        <w:rPr>
          <w:lang w:val="da-DK"/>
        </w:rPr>
        <w:br/>
        <w:t>i det lille rødmalte hus.</w:t>
      </w:r>
    </w:p>
    <w:p w14:paraId="41C59CBE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Da isen løsned for lindvejrs bør,</w:t>
      </w:r>
      <w:r w:rsidRPr="002E4A65">
        <w:rPr>
          <w:lang w:val="da-DK"/>
        </w:rPr>
        <w:br/>
        <w:t>gik Terje med briggen på rejs;</w:t>
      </w:r>
      <w:r w:rsidRPr="002E4A65">
        <w:rPr>
          <w:lang w:val="da-DK"/>
        </w:rPr>
        <w:br/>
        <w:t>om høsten, da grågåsen fløj mod sør,</w:t>
      </w:r>
      <w:r w:rsidRPr="002E4A65">
        <w:rPr>
          <w:lang w:val="da-DK"/>
        </w:rPr>
        <w:br/>
        <w:t>han mødte den undervejs.</w:t>
      </w:r>
      <w:r w:rsidRPr="002E4A65">
        <w:rPr>
          <w:lang w:val="da-DK"/>
        </w:rPr>
        <w:br/>
        <w:t>Da falt som en vegt på matrosens bryst:</w:t>
      </w:r>
      <w:r w:rsidRPr="002E4A65">
        <w:rPr>
          <w:lang w:val="da-DK"/>
        </w:rPr>
        <w:br/>
        <w:t>han kendte sig stærk og ung,</w:t>
      </w:r>
      <w:r w:rsidRPr="002E4A65">
        <w:rPr>
          <w:lang w:val="da-DK"/>
        </w:rPr>
        <w:br/>
        <w:t>han kom fra solskinnets lysende kyst,</w:t>
      </w:r>
      <w:r w:rsidRPr="002E4A65">
        <w:rPr>
          <w:lang w:val="da-DK"/>
        </w:rPr>
        <w:br/>
        <w:t>agter lå verden med liv og lyst, -</w:t>
      </w:r>
      <w:r w:rsidRPr="002E4A65">
        <w:rPr>
          <w:lang w:val="da-DK"/>
        </w:rPr>
        <w:br/>
        <w:t xml:space="preserve">og for bougen en vinter tung. </w:t>
      </w:r>
    </w:p>
    <w:p w14:paraId="551AF9B1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De ankred og kameraterne gik</w:t>
      </w:r>
      <w:r w:rsidRPr="002E4A65">
        <w:rPr>
          <w:lang w:val="da-DK"/>
        </w:rPr>
        <w:br/>
        <w:t>med landlov til sus og dus.</w:t>
      </w:r>
      <w:r w:rsidRPr="002E4A65">
        <w:rPr>
          <w:lang w:val="da-DK"/>
        </w:rPr>
        <w:br/>
        <w:t>Han sendte dem endnu et længselsblik,</w:t>
      </w:r>
      <w:r w:rsidRPr="002E4A65">
        <w:rPr>
          <w:lang w:val="da-DK"/>
        </w:rPr>
        <w:br/>
        <w:t>da han stod ved sit lille hus.</w:t>
      </w:r>
      <w:r w:rsidRPr="002E4A65">
        <w:rPr>
          <w:lang w:val="da-DK"/>
        </w:rPr>
        <w:br/>
        <w:t>Han glytted ind bag det hvide gardin, -</w:t>
      </w:r>
      <w:r w:rsidRPr="002E4A65">
        <w:rPr>
          <w:lang w:val="da-DK"/>
        </w:rPr>
        <w:br/>
        <w:t>da så han i stuen to, -</w:t>
      </w:r>
      <w:r w:rsidRPr="002E4A65">
        <w:rPr>
          <w:lang w:val="da-DK"/>
        </w:rPr>
        <w:br/>
        <w:t>hans kone sad still og hespled lin,</w:t>
      </w:r>
      <w:r w:rsidRPr="002E4A65">
        <w:rPr>
          <w:lang w:val="da-DK"/>
        </w:rPr>
        <w:br/>
        <w:t>men i vuggen lå, frisk og rød og fin,</w:t>
      </w:r>
      <w:r w:rsidRPr="002E4A65">
        <w:rPr>
          <w:lang w:val="da-DK"/>
        </w:rPr>
        <w:br/>
        <w:t>en liden pige og lo.</w:t>
      </w:r>
    </w:p>
    <w:p w14:paraId="06E9DEE2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Der sagdes, at Terjes sind med et</w:t>
      </w:r>
      <w:r w:rsidRPr="002E4A65">
        <w:rPr>
          <w:lang w:val="da-DK"/>
        </w:rPr>
        <w:br/>
        <w:t>fik alvor fra denne stund.</w:t>
      </w:r>
      <w:r w:rsidRPr="002E4A65">
        <w:rPr>
          <w:lang w:val="da-DK"/>
        </w:rPr>
        <w:br/>
        <w:t>Han trelled og sled og blev aldrig træt</w:t>
      </w:r>
      <w:r w:rsidRPr="002E4A65">
        <w:rPr>
          <w:lang w:val="da-DK"/>
        </w:rPr>
        <w:br/>
        <w:t>af at vugge sit barn i blund.</w:t>
      </w:r>
      <w:r w:rsidRPr="002E4A65">
        <w:rPr>
          <w:lang w:val="da-DK"/>
        </w:rPr>
        <w:br/>
        <w:t>Om søndagskvelden, når dansen klang</w:t>
      </w:r>
      <w:r w:rsidRPr="002E4A65">
        <w:rPr>
          <w:lang w:val="da-DK"/>
        </w:rPr>
        <w:br/>
        <w:t>vildt fra den nærmeste gård,</w:t>
      </w:r>
      <w:r w:rsidRPr="002E4A65">
        <w:rPr>
          <w:lang w:val="da-DK"/>
        </w:rPr>
        <w:br/>
        <w:t>sine gladeste viser hjemme han sang,</w:t>
      </w:r>
      <w:r w:rsidRPr="002E4A65">
        <w:rPr>
          <w:lang w:val="da-DK"/>
        </w:rPr>
        <w:br/>
        <w:t>mens lille Anna lå på hans fang</w:t>
      </w:r>
      <w:r w:rsidRPr="002E4A65">
        <w:rPr>
          <w:lang w:val="da-DK"/>
        </w:rPr>
        <w:br/>
        <w:t>og drog i hans brune hår.</w:t>
      </w:r>
    </w:p>
    <w:p w14:paraId="551846F0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Så lakked og led det til krigens år</w:t>
      </w:r>
      <w:r w:rsidRPr="002E4A65">
        <w:rPr>
          <w:lang w:val="da-DK"/>
        </w:rPr>
        <w:br/>
        <w:t>i attenhundred og ni.</w:t>
      </w:r>
      <w:r w:rsidRPr="002E4A65">
        <w:rPr>
          <w:lang w:val="da-DK"/>
        </w:rPr>
        <w:br/>
        <w:t>Endu går sagn om de trængsels-kår,</w:t>
      </w:r>
      <w:r w:rsidRPr="002E4A65">
        <w:rPr>
          <w:lang w:val="da-DK"/>
        </w:rPr>
        <w:br/>
        <w:t>som folket da stedtes i.</w:t>
      </w:r>
      <w:r w:rsidRPr="002E4A65">
        <w:rPr>
          <w:lang w:val="da-DK"/>
        </w:rPr>
        <w:br/>
        <w:t>Engelske krydsere stængte hver havn,</w:t>
      </w:r>
      <w:r w:rsidRPr="002E4A65">
        <w:rPr>
          <w:lang w:val="da-DK"/>
        </w:rPr>
        <w:br/>
        <w:t>i landet var misvækst og nød,</w:t>
      </w:r>
      <w:r w:rsidRPr="002E4A65">
        <w:rPr>
          <w:lang w:val="da-DK"/>
        </w:rPr>
        <w:br/>
        <w:t>den fattige sulted, den rige led savn,</w:t>
      </w:r>
      <w:r w:rsidRPr="002E4A65">
        <w:rPr>
          <w:lang w:val="da-DK"/>
        </w:rPr>
        <w:br/>
        <w:t>to kraftige arme var ingen til gavn,</w:t>
      </w:r>
      <w:r w:rsidRPr="002E4A65">
        <w:rPr>
          <w:lang w:val="da-DK"/>
        </w:rPr>
        <w:br/>
        <w:t>for døren stod sot og død.</w:t>
      </w:r>
    </w:p>
    <w:p w14:paraId="1F663FEE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Da stured Terje en dag eller to,</w:t>
      </w:r>
      <w:r w:rsidRPr="002E4A65">
        <w:rPr>
          <w:lang w:val="da-DK"/>
        </w:rPr>
        <w:br/>
        <w:t>så rysted han sorgen af;</w:t>
      </w:r>
      <w:r w:rsidRPr="002E4A65">
        <w:rPr>
          <w:lang w:val="da-DK"/>
        </w:rPr>
        <w:br/>
        <w:t>Han mindtes en kending, gammel og tro:</w:t>
      </w:r>
      <w:r w:rsidRPr="002E4A65">
        <w:rPr>
          <w:lang w:val="da-DK"/>
        </w:rPr>
        <w:br/>
        <w:t>det store bølgende hav. -</w:t>
      </w:r>
      <w:r w:rsidRPr="002E4A65">
        <w:rPr>
          <w:lang w:val="da-DK"/>
        </w:rPr>
        <w:br/>
        <w:t>Der vester har endnu hans gjerning liv</w:t>
      </w:r>
      <w:r w:rsidRPr="002E4A65">
        <w:rPr>
          <w:lang w:val="da-DK"/>
        </w:rPr>
        <w:br/>
        <w:t>i sagnet, som djerveste dåd:</w:t>
      </w:r>
      <w:r w:rsidRPr="002E4A65">
        <w:rPr>
          <w:lang w:val="da-DK"/>
        </w:rPr>
        <w:br/>
        <w:t>"da vinden kuled lidt mindre stiv,</w:t>
      </w:r>
      <w:r w:rsidRPr="002E4A65">
        <w:rPr>
          <w:lang w:val="da-DK"/>
        </w:rPr>
        <w:br/>
        <w:t>Terje Vigen rode for barn og viv</w:t>
      </w:r>
      <w:r w:rsidRPr="002E4A65">
        <w:rPr>
          <w:lang w:val="da-DK"/>
        </w:rPr>
        <w:br/>
        <w:t>over havet i åben båd!"</w:t>
      </w:r>
    </w:p>
    <w:p w14:paraId="30AF3FAA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Den mindste skækte, der var at få,</w:t>
      </w:r>
      <w:r w:rsidRPr="002E4A65">
        <w:rPr>
          <w:lang w:val="da-DK"/>
        </w:rPr>
        <w:br/>
        <w:t>blev valgt til hans Skagensfart.</w:t>
      </w:r>
      <w:r w:rsidRPr="002E4A65">
        <w:rPr>
          <w:lang w:val="da-DK"/>
        </w:rPr>
        <w:br/>
        <w:t>Sejl og mast lod han hjemme stå, -</w:t>
      </w:r>
      <w:r w:rsidRPr="002E4A65">
        <w:rPr>
          <w:lang w:val="da-DK"/>
        </w:rPr>
        <w:br/>
        <w:t>slig tyktes han bedst bevart.</w:t>
      </w:r>
      <w:r w:rsidRPr="002E4A65">
        <w:rPr>
          <w:lang w:val="da-DK"/>
        </w:rPr>
        <w:br/>
        <w:t>Han mente nok, Terje, at båden bar,</w:t>
      </w:r>
      <w:r w:rsidRPr="002E4A65">
        <w:rPr>
          <w:lang w:val="da-DK"/>
        </w:rPr>
        <w:br/>
        <w:t>om sjøen kom lidt påtvers;</w:t>
      </w:r>
      <w:r w:rsidRPr="002E4A65">
        <w:rPr>
          <w:lang w:val="da-DK"/>
        </w:rPr>
        <w:br/>
        <w:t>det jydske rev var vel svært at gå klar, -</w:t>
      </w:r>
      <w:r w:rsidRPr="002E4A65">
        <w:rPr>
          <w:lang w:val="da-DK"/>
        </w:rPr>
        <w:br/>
        <w:t>men verre den engelske "Man of war"</w:t>
      </w:r>
      <w:r w:rsidRPr="002E4A65">
        <w:rPr>
          <w:lang w:val="da-DK"/>
        </w:rPr>
        <w:br/>
        <w:t>med ørneøjne fra mers.</w:t>
      </w:r>
    </w:p>
    <w:p w14:paraId="4E2A2B0F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Så gav han sig trøstig lykken i vold</w:t>
      </w:r>
      <w:r w:rsidRPr="002E4A65">
        <w:rPr>
          <w:lang w:val="da-DK"/>
        </w:rPr>
        <w:br/>
        <w:t>og tog til årene hvast.</w:t>
      </w:r>
      <w:r w:rsidRPr="002E4A65">
        <w:rPr>
          <w:lang w:val="da-DK"/>
        </w:rPr>
        <w:br/>
        <w:t>Til Fladstrand kom han i god behold</w:t>
      </w:r>
      <w:r w:rsidRPr="002E4A65">
        <w:rPr>
          <w:lang w:val="da-DK"/>
        </w:rPr>
        <w:br/>
        <w:t>og hented sin dyre last.</w:t>
      </w:r>
      <w:r w:rsidRPr="002E4A65">
        <w:rPr>
          <w:lang w:val="da-DK"/>
        </w:rPr>
        <w:br/>
        <w:t>Gud véd, hans føring var ikke stor:</w:t>
      </w:r>
      <w:r w:rsidRPr="002E4A65">
        <w:rPr>
          <w:lang w:val="da-DK"/>
        </w:rPr>
        <w:br/>
        <w:t>tre tønder byg, det var alt;</w:t>
      </w:r>
      <w:r w:rsidRPr="002E4A65">
        <w:rPr>
          <w:lang w:val="da-DK"/>
        </w:rPr>
        <w:br/>
        <w:t>men Terje kom fra en fattig jord, -</w:t>
      </w:r>
      <w:r w:rsidRPr="002E4A65">
        <w:rPr>
          <w:lang w:val="da-DK"/>
        </w:rPr>
        <w:br/>
        <w:t>nu havde han livsens frelse ombord;</w:t>
      </w:r>
      <w:r w:rsidRPr="002E4A65">
        <w:rPr>
          <w:lang w:val="da-DK"/>
        </w:rPr>
        <w:br/>
        <w:t xml:space="preserve">det var hustru og barn det gjaldt. </w:t>
      </w:r>
    </w:p>
    <w:p w14:paraId="42C2B12C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Tre nætter og dage til toften bandt</w:t>
      </w:r>
      <w:r w:rsidRPr="002E4A65">
        <w:rPr>
          <w:lang w:val="da-DK"/>
        </w:rPr>
        <w:br/>
        <w:t>den stærke, modige mand;</w:t>
      </w:r>
      <w:r w:rsidRPr="002E4A65">
        <w:rPr>
          <w:lang w:val="da-DK"/>
        </w:rPr>
        <w:br/>
        <w:t>den fjerde morgen, da solen randt,</w:t>
      </w:r>
      <w:r w:rsidRPr="002E4A65">
        <w:rPr>
          <w:lang w:val="da-DK"/>
        </w:rPr>
        <w:br/>
        <w:t>han skimted en tåget rand.</w:t>
      </w:r>
      <w:r w:rsidRPr="002E4A65">
        <w:rPr>
          <w:lang w:val="da-DK"/>
        </w:rPr>
        <w:br/>
        <w:t>Det var ikke flygtende skyer han så,</w:t>
      </w:r>
      <w:r w:rsidRPr="002E4A65">
        <w:rPr>
          <w:lang w:val="da-DK"/>
        </w:rPr>
        <w:br/>
        <w:t>det var fjelde med tinder og skar;</w:t>
      </w:r>
      <w:r w:rsidRPr="002E4A65">
        <w:rPr>
          <w:lang w:val="da-DK"/>
        </w:rPr>
        <w:br/>
        <w:t>men højt over alle åsene lå</w:t>
      </w:r>
      <w:r w:rsidRPr="002E4A65">
        <w:rPr>
          <w:lang w:val="da-DK"/>
        </w:rPr>
        <w:br/>
        <w:t>Imenæs-sadelen bred og blå.</w:t>
      </w:r>
      <w:r w:rsidRPr="002E4A65">
        <w:rPr>
          <w:lang w:val="da-DK"/>
        </w:rPr>
        <w:br/>
        <w:t>Da kendte han, hvor han var.</w:t>
      </w:r>
    </w:p>
    <w:p w14:paraId="4213ACD7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Nær hjemmet var han: en stakket tid</w:t>
      </w:r>
      <w:r w:rsidRPr="002E4A65">
        <w:rPr>
          <w:lang w:val="da-DK"/>
        </w:rPr>
        <w:br/>
        <w:t>han holder endnu vel ud!</w:t>
      </w:r>
      <w:r w:rsidRPr="002E4A65">
        <w:rPr>
          <w:lang w:val="da-DK"/>
        </w:rPr>
        <w:br/>
        <w:t>Hans hjerte sig løfted i tro og lid,</w:t>
      </w:r>
      <w:r w:rsidRPr="002E4A65">
        <w:rPr>
          <w:lang w:val="da-DK"/>
        </w:rPr>
        <w:br/>
        <w:t>han var nær ved en bøn til Gud.</w:t>
      </w:r>
      <w:r w:rsidRPr="002E4A65">
        <w:rPr>
          <w:lang w:val="da-DK"/>
        </w:rPr>
        <w:br/>
        <w:t>Da var det som ordet frøs på hans mund;</w:t>
      </w:r>
      <w:r w:rsidRPr="002E4A65">
        <w:rPr>
          <w:lang w:val="da-DK"/>
        </w:rPr>
        <w:br/>
        <w:t>han stirred, han tog ikke fejl, -</w:t>
      </w:r>
      <w:r w:rsidRPr="002E4A65">
        <w:rPr>
          <w:lang w:val="da-DK"/>
        </w:rPr>
        <w:br/>
        <w:t>gennem skodden, som letted i samme stund,</w:t>
      </w:r>
      <w:r w:rsidRPr="002E4A65">
        <w:rPr>
          <w:lang w:val="da-DK"/>
        </w:rPr>
        <w:br/>
        <w:t>han så en korvet i Hestnæs-sund</w:t>
      </w:r>
      <w:r w:rsidRPr="002E4A65">
        <w:rPr>
          <w:lang w:val="da-DK"/>
        </w:rPr>
        <w:br/>
        <w:t>at duve for bakkede sejl.</w:t>
      </w:r>
    </w:p>
    <w:p w14:paraId="07DA955E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Båden var røbet; der lød et signal,</w:t>
      </w:r>
      <w:r w:rsidRPr="002E4A65">
        <w:rPr>
          <w:lang w:val="da-DK"/>
        </w:rPr>
        <w:br/>
        <w:t>og det nærmeste løb var lukt;</w:t>
      </w:r>
      <w:r w:rsidRPr="002E4A65">
        <w:rPr>
          <w:lang w:val="da-DK"/>
        </w:rPr>
        <w:br/>
        <w:t>men solgangsvinden blafrede skral, -</w:t>
      </w:r>
      <w:r w:rsidRPr="002E4A65">
        <w:rPr>
          <w:lang w:val="da-DK"/>
        </w:rPr>
        <w:br/>
        <w:t>mod vester gik Terjes flugt.</w:t>
      </w:r>
      <w:r w:rsidRPr="002E4A65">
        <w:rPr>
          <w:lang w:val="da-DK"/>
        </w:rPr>
        <w:br/>
        <w:t>Da firte de jollen fra rælingens kant,</w:t>
      </w:r>
      <w:r w:rsidRPr="002E4A65">
        <w:rPr>
          <w:lang w:val="da-DK"/>
        </w:rPr>
        <w:br/>
        <w:t>han hørte matrosernes sang, - -</w:t>
      </w:r>
      <w:r w:rsidRPr="002E4A65">
        <w:rPr>
          <w:lang w:val="da-DK"/>
        </w:rPr>
        <w:br/>
        <w:t>med fødderne stemte mod skægtens spant</w:t>
      </w:r>
      <w:r w:rsidRPr="002E4A65">
        <w:rPr>
          <w:lang w:val="da-DK"/>
        </w:rPr>
        <w:br/>
        <w:t>han rode så sjøen fossed og brandt,</w:t>
      </w:r>
      <w:r w:rsidRPr="002E4A65">
        <w:rPr>
          <w:lang w:val="da-DK"/>
        </w:rPr>
        <w:br/>
        <w:t xml:space="preserve">og blodet fra neglerne sprang. </w:t>
      </w:r>
    </w:p>
    <w:p w14:paraId="67A0E1C8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Gæslingen kaldes de blinde skær</w:t>
      </w:r>
      <w:r w:rsidRPr="002E4A65">
        <w:rPr>
          <w:lang w:val="da-DK"/>
        </w:rPr>
        <w:br/>
        <w:t>lidt østenfor Homborg-sund.</w:t>
      </w:r>
      <w:r w:rsidRPr="002E4A65">
        <w:rPr>
          <w:lang w:val="da-DK"/>
        </w:rPr>
        <w:br/>
        <w:t>Der bryder det stygt i pålandsvejr,</w:t>
      </w:r>
      <w:r w:rsidRPr="002E4A65">
        <w:rPr>
          <w:lang w:val="da-DK"/>
        </w:rPr>
        <w:br/>
        <w:t>under to fod vand er der bund.</w:t>
      </w:r>
      <w:r w:rsidRPr="002E4A65">
        <w:rPr>
          <w:lang w:val="da-DK"/>
        </w:rPr>
        <w:br/>
        <w:t>Der sprøjter det hvidt, der glittrer det gult,</w:t>
      </w:r>
      <w:r w:rsidRPr="002E4A65">
        <w:rPr>
          <w:lang w:val="da-DK"/>
        </w:rPr>
        <w:br/>
        <w:t>selv stilleste havbliksdag; -</w:t>
      </w:r>
      <w:r w:rsidRPr="002E4A65">
        <w:rPr>
          <w:lang w:val="da-DK"/>
        </w:rPr>
        <w:br/>
        <w:t>men går end dønningen aldrig så hult,</w:t>
      </w:r>
      <w:r w:rsidRPr="002E4A65">
        <w:rPr>
          <w:lang w:val="da-DK"/>
        </w:rPr>
        <w:br/>
        <w:t>indenfor er det som tidest smult,</w:t>
      </w:r>
      <w:r w:rsidRPr="002E4A65">
        <w:rPr>
          <w:lang w:val="da-DK"/>
        </w:rPr>
        <w:br/>
        <w:t>med brækkede bølgedrag.</w:t>
      </w:r>
    </w:p>
    <w:p w14:paraId="22029D0F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Didind Terje Vigens skægte foer</w:t>
      </w:r>
      <w:r w:rsidRPr="002E4A65">
        <w:rPr>
          <w:lang w:val="da-DK"/>
        </w:rPr>
        <w:br/>
        <w:t>lig en pil mellem brått og brand;</w:t>
      </w:r>
      <w:r w:rsidRPr="002E4A65">
        <w:rPr>
          <w:lang w:val="da-DK"/>
        </w:rPr>
        <w:br/>
        <w:t>men bag efter ham, i kølvandets spor,</w:t>
      </w:r>
      <w:r w:rsidRPr="002E4A65">
        <w:rPr>
          <w:lang w:val="da-DK"/>
        </w:rPr>
        <w:br/>
        <w:t>jog jollen med femten mand.</w:t>
      </w:r>
      <w:r w:rsidRPr="002E4A65">
        <w:rPr>
          <w:lang w:val="da-DK"/>
        </w:rPr>
        <w:br/>
        <w:t>Da var det han skreg gennem brændingens sus</w:t>
      </w:r>
      <w:r w:rsidRPr="002E4A65">
        <w:rPr>
          <w:lang w:val="da-DK"/>
        </w:rPr>
        <w:br/>
        <w:t>til Gud i sin højeste nød:</w:t>
      </w:r>
      <w:r w:rsidRPr="002E4A65">
        <w:rPr>
          <w:lang w:val="da-DK"/>
        </w:rPr>
        <w:br/>
        <w:t>"inderst derinde på strandens grus</w:t>
      </w:r>
      <w:r w:rsidRPr="002E4A65">
        <w:rPr>
          <w:lang w:val="da-DK"/>
        </w:rPr>
        <w:br/>
        <w:t>sidder min viv ved det fattige hus,</w:t>
      </w:r>
      <w:r w:rsidRPr="002E4A65">
        <w:rPr>
          <w:lang w:val="da-DK"/>
        </w:rPr>
        <w:br/>
        <w:t>og venter med barnet på brød!"</w:t>
      </w:r>
    </w:p>
    <w:p w14:paraId="59501566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Dog, højere skreg nok de femten, end han:</w:t>
      </w:r>
      <w:r w:rsidRPr="002E4A65">
        <w:rPr>
          <w:lang w:val="da-DK"/>
        </w:rPr>
        <w:br/>
        <w:t>som ved Lyngør, så gik det her.</w:t>
      </w:r>
      <w:r w:rsidRPr="002E4A65">
        <w:rPr>
          <w:lang w:val="da-DK"/>
        </w:rPr>
        <w:br/>
        <w:t>Lykken er med den engelske mand</w:t>
      </w:r>
      <w:r w:rsidRPr="002E4A65">
        <w:rPr>
          <w:lang w:val="da-DK"/>
        </w:rPr>
        <w:br/>
        <w:t>på rov mellem Norges skær.</w:t>
      </w:r>
      <w:r w:rsidRPr="002E4A65">
        <w:rPr>
          <w:lang w:val="da-DK"/>
        </w:rPr>
        <w:br/>
        <w:t>Da Terje tørned mod båens top,</w:t>
      </w:r>
      <w:r w:rsidRPr="002E4A65">
        <w:rPr>
          <w:lang w:val="da-DK"/>
        </w:rPr>
        <w:br/>
        <w:t>da skured og jollen på grund;</w:t>
      </w:r>
      <w:r w:rsidRPr="002E4A65">
        <w:rPr>
          <w:lang w:val="da-DK"/>
        </w:rPr>
        <w:br/>
        <w:t>fra stavnen bød officeren "stop!"</w:t>
      </w:r>
      <w:r w:rsidRPr="002E4A65">
        <w:rPr>
          <w:lang w:val="da-DK"/>
        </w:rPr>
        <w:br/>
        <w:t>Han hæved en åre med bladet op</w:t>
      </w:r>
      <w:r w:rsidRPr="002E4A65">
        <w:rPr>
          <w:lang w:val="da-DK"/>
        </w:rPr>
        <w:br/>
        <w:t>og hug den i skægtens bund.</w:t>
      </w:r>
    </w:p>
    <w:p w14:paraId="7051D8CC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Spant og planker for hugget brast,</w:t>
      </w:r>
      <w:r w:rsidRPr="002E4A65">
        <w:rPr>
          <w:lang w:val="da-DK"/>
        </w:rPr>
        <w:br/>
        <w:t>sjøen stod ind som en fos;</w:t>
      </w:r>
      <w:r w:rsidRPr="002E4A65">
        <w:rPr>
          <w:lang w:val="da-DK"/>
        </w:rPr>
        <w:br/>
        <w:t>på to fod vand sank den dyre last,</w:t>
      </w:r>
      <w:r w:rsidRPr="002E4A65">
        <w:rPr>
          <w:lang w:val="da-DK"/>
        </w:rPr>
        <w:br/>
        <w:t>dog sank ikke Terjes trods.</w:t>
      </w:r>
      <w:r w:rsidRPr="002E4A65">
        <w:rPr>
          <w:lang w:val="da-DK"/>
        </w:rPr>
        <w:br/>
        <w:t>Han slog sig gennem de væbnede mænd</w:t>
      </w:r>
      <w:r w:rsidRPr="002E4A65">
        <w:rPr>
          <w:lang w:val="da-DK"/>
        </w:rPr>
        <w:br/>
        <w:t>og sprang over æsingen ud, -</w:t>
      </w:r>
      <w:r w:rsidRPr="002E4A65">
        <w:rPr>
          <w:lang w:val="da-DK"/>
        </w:rPr>
        <w:br/>
        <w:t>han dukked og svømmed og dukked igen;</w:t>
      </w:r>
      <w:r w:rsidRPr="002E4A65">
        <w:rPr>
          <w:lang w:val="da-DK"/>
        </w:rPr>
        <w:br/>
        <w:t>men jollen kom los; hvor han vendte sig hen</w:t>
      </w:r>
      <w:r w:rsidRPr="002E4A65">
        <w:rPr>
          <w:lang w:val="da-DK"/>
        </w:rPr>
        <w:br/>
        <w:t>klang sabler og rifleskud.</w:t>
      </w:r>
    </w:p>
    <w:p w14:paraId="0EF6F5C9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De fisked ham op, han førtes ombord,</w:t>
      </w:r>
      <w:r w:rsidRPr="002E4A65">
        <w:rPr>
          <w:lang w:val="da-DK"/>
        </w:rPr>
        <w:br/>
        <w:t>korvetten gav sejerssalut;</w:t>
      </w:r>
      <w:r w:rsidRPr="002E4A65">
        <w:rPr>
          <w:lang w:val="da-DK"/>
        </w:rPr>
        <w:br/>
        <w:t>agter på hytten, stolt og stor,</w:t>
      </w:r>
      <w:r w:rsidRPr="002E4A65">
        <w:rPr>
          <w:lang w:val="da-DK"/>
        </w:rPr>
        <w:br/>
        <w:t>stod chefen, en attenårs gut.</w:t>
      </w:r>
      <w:r w:rsidRPr="002E4A65">
        <w:rPr>
          <w:lang w:val="da-DK"/>
        </w:rPr>
        <w:br/>
        <w:t>Hans første batalje gjaldt Terjes båd,</w:t>
      </w:r>
      <w:r w:rsidRPr="002E4A65">
        <w:rPr>
          <w:lang w:val="da-DK"/>
        </w:rPr>
        <w:br/>
        <w:t>thi knejste han nu så kæk;</w:t>
      </w:r>
      <w:r w:rsidRPr="002E4A65">
        <w:rPr>
          <w:lang w:val="da-DK"/>
        </w:rPr>
        <w:br/>
        <w:t>men Terje vidste ei længre råd, -</w:t>
      </w:r>
      <w:r w:rsidRPr="002E4A65">
        <w:rPr>
          <w:lang w:val="da-DK"/>
        </w:rPr>
        <w:br/>
        <w:t>den stærke mand lå med bøn og gråd</w:t>
      </w:r>
      <w:r w:rsidRPr="002E4A65">
        <w:rPr>
          <w:lang w:val="da-DK"/>
        </w:rPr>
        <w:br/>
        <w:t>iknæ på korvettens dæk.</w:t>
      </w:r>
    </w:p>
    <w:p w14:paraId="333FD43F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Han købte med tårer, de solgte ham smil,</w:t>
      </w:r>
      <w:r w:rsidRPr="002E4A65">
        <w:rPr>
          <w:lang w:val="da-DK"/>
        </w:rPr>
        <w:br/>
        <w:t>de ågred med spot for bøn.</w:t>
      </w:r>
      <w:r w:rsidRPr="002E4A65">
        <w:rPr>
          <w:lang w:val="da-DK"/>
        </w:rPr>
        <w:br/>
        <w:t>Det kuled fra øster, tilhavs med il</w:t>
      </w:r>
      <w:r w:rsidRPr="002E4A65">
        <w:rPr>
          <w:lang w:val="da-DK"/>
        </w:rPr>
        <w:br/>
        <w:t>stod Englands sejrende søn.</w:t>
      </w:r>
      <w:r w:rsidRPr="002E4A65">
        <w:rPr>
          <w:lang w:val="da-DK"/>
        </w:rPr>
        <w:br/>
        <w:t>Da taug Terje Vigen; nu var det gjort,</w:t>
      </w:r>
      <w:r w:rsidRPr="002E4A65">
        <w:rPr>
          <w:lang w:val="da-DK"/>
        </w:rPr>
        <w:br/>
        <w:t>nu tog han sin sorg for sig selv.</w:t>
      </w:r>
      <w:r w:rsidRPr="002E4A65">
        <w:rPr>
          <w:lang w:val="da-DK"/>
        </w:rPr>
        <w:br/>
        <w:t>Men de, som ham fanged, fandt sært hvor fort</w:t>
      </w:r>
      <w:r w:rsidRPr="002E4A65">
        <w:rPr>
          <w:lang w:val="da-DK"/>
        </w:rPr>
        <w:br/>
        <w:t>et noget var ligesom vejret bort</w:t>
      </w:r>
      <w:r w:rsidRPr="002E4A65">
        <w:rPr>
          <w:lang w:val="da-DK"/>
        </w:rPr>
        <w:br/>
        <w:t>fra hans pandes skyede hvælv.</w:t>
      </w:r>
    </w:p>
    <w:p w14:paraId="32BE3F84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Han sad i "prisonen" i lange år,</w:t>
      </w:r>
      <w:r w:rsidRPr="002E4A65">
        <w:rPr>
          <w:lang w:val="da-DK"/>
        </w:rPr>
        <w:br/>
        <w:t>der siges i fulde fem;</w:t>
      </w:r>
      <w:r w:rsidRPr="002E4A65">
        <w:rPr>
          <w:lang w:val="da-DK"/>
        </w:rPr>
        <w:br/>
        <w:t>hans nakke bøjed sig, gråt blev hans hår</w:t>
      </w:r>
      <w:r w:rsidRPr="002E4A65">
        <w:rPr>
          <w:lang w:val="da-DK"/>
        </w:rPr>
        <w:br/>
        <w:t>af drømmene om hans hjem.</w:t>
      </w:r>
      <w:r w:rsidRPr="002E4A65">
        <w:rPr>
          <w:lang w:val="da-DK"/>
        </w:rPr>
        <w:br/>
        <w:t>Noget han bar på, men gav ej besked, -</w:t>
      </w:r>
      <w:r w:rsidRPr="002E4A65">
        <w:rPr>
          <w:lang w:val="da-DK"/>
        </w:rPr>
        <w:br/>
        <w:t>det var som hans eneste skat.</w:t>
      </w:r>
      <w:r w:rsidRPr="002E4A65">
        <w:rPr>
          <w:lang w:val="da-DK"/>
        </w:rPr>
        <w:br/>
        <w:t>Så kom attenhundred og fjorten med fred;</w:t>
      </w:r>
      <w:r w:rsidRPr="002E4A65">
        <w:rPr>
          <w:lang w:val="da-DK"/>
        </w:rPr>
        <w:br/>
        <w:t>de norske fanger, og Terje med,</w:t>
      </w:r>
      <w:r w:rsidRPr="002E4A65">
        <w:rPr>
          <w:lang w:val="da-DK"/>
        </w:rPr>
        <w:br/>
        <w:t>førtes hjem på en svensk fregat.</w:t>
      </w:r>
    </w:p>
    <w:p w14:paraId="4797817F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Hjemme ved bryggen han steg i land</w:t>
      </w:r>
      <w:r w:rsidRPr="002E4A65">
        <w:rPr>
          <w:lang w:val="da-DK"/>
        </w:rPr>
        <w:br/>
        <w:t>med Kongens patent som lods;</w:t>
      </w:r>
      <w:r w:rsidRPr="002E4A65">
        <w:rPr>
          <w:lang w:val="da-DK"/>
        </w:rPr>
        <w:br/>
        <w:t>men få kun kendte den gråsprengte mand,</w:t>
      </w:r>
      <w:r w:rsidRPr="002E4A65">
        <w:rPr>
          <w:lang w:val="da-DK"/>
        </w:rPr>
        <w:br/>
        <w:t>der rejste som ung matros.</w:t>
      </w:r>
      <w:r w:rsidRPr="002E4A65">
        <w:rPr>
          <w:lang w:val="da-DK"/>
        </w:rPr>
        <w:br/>
        <w:t>Hans hus var en fremmeds; hvad der blev av</w:t>
      </w:r>
      <w:r w:rsidRPr="002E4A65">
        <w:rPr>
          <w:lang w:val="da-DK"/>
        </w:rPr>
        <w:br/>
        <w:t>de to, - han derinde erfor:</w:t>
      </w:r>
      <w:r w:rsidRPr="002E4A65">
        <w:rPr>
          <w:lang w:val="da-DK"/>
        </w:rPr>
        <w:br/>
        <w:t>"da manden forlod dem og ingen dem gav,</w:t>
      </w:r>
      <w:r w:rsidRPr="002E4A65">
        <w:rPr>
          <w:lang w:val="da-DK"/>
        </w:rPr>
        <w:br/>
        <w:t>så fik de til slutning en fælles grav</w:t>
      </w:r>
      <w:r w:rsidRPr="002E4A65">
        <w:rPr>
          <w:lang w:val="da-DK"/>
        </w:rPr>
        <w:br/>
        <w:t>af kommunen i fattigfolks jord." --</w:t>
      </w:r>
    </w:p>
    <w:p w14:paraId="1A4FB71C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Årene gik og han røgted sin dont</w:t>
      </w:r>
      <w:r w:rsidRPr="002E4A65">
        <w:rPr>
          <w:lang w:val="da-DK"/>
        </w:rPr>
        <w:br/>
        <w:t>som lods på den yderste ø;</w:t>
      </w:r>
      <w:r w:rsidRPr="002E4A65">
        <w:rPr>
          <w:lang w:val="da-DK"/>
        </w:rPr>
        <w:br/>
        <w:t>han gjorde visst intet menneske ondt,</w:t>
      </w:r>
      <w:r w:rsidRPr="002E4A65">
        <w:rPr>
          <w:lang w:val="da-DK"/>
        </w:rPr>
        <w:br/>
        <w:t>hverken på land eller sjø;</w:t>
      </w:r>
      <w:r w:rsidRPr="002E4A65">
        <w:rPr>
          <w:lang w:val="da-DK"/>
        </w:rPr>
        <w:br/>
        <w:t>men stundom gnistred hans øjne stygt, -</w:t>
      </w:r>
      <w:r w:rsidRPr="002E4A65">
        <w:rPr>
          <w:lang w:val="da-DK"/>
        </w:rPr>
        <w:br/>
        <w:t>når det brød over båer og skær, -</w:t>
      </w:r>
      <w:r w:rsidRPr="002E4A65">
        <w:rPr>
          <w:lang w:val="da-DK"/>
        </w:rPr>
        <w:br/>
        <w:t>og da mente folk, at han var forrykt,</w:t>
      </w:r>
      <w:r w:rsidRPr="002E4A65">
        <w:rPr>
          <w:lang w:val="da-DK"/>
        </w:rPr>
        <w:br/>
        <w:t>og da var det få, som uden frykt</w:t>
      </w:r>
      <w:r w:rsidRPr="002E4A65">
        <w:rPr>
          <w:lang w:val="da-DK"/>
        </w:rPr>
        <w:br/>
        <w:t>kom Terje Vigen nær.</w:t>
      </w:r>
    </w:p>
    <w:p w14:paraId="7F307C11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En måneskinskveld med pålandsvind</w:t>
      </w:r>
      <w:r w:rsidRPr="002E4A65">
        <w:rPr>
          <w:lang w:val="da-DK"/>
        </w:rPr>
        <w:br/>
        <w:t>kom der liv i lodsernes flok;</w:t>
      </w:r>
      <w:r w:rsidRPr="002E4A65">
        <w:rPr>
          <w:lang w:val="da-DK"/>
        </w:rPr>
        <w:br/>
        <w:t>en engelsk yacht drev mod kysten ind</w:t>
      </w:r>
      <w:r w:rsidRPr="002E4A65">
        <w:rPr>
          <w:lang w:val="da-DK"/>
        </w:rPr>
        <w:br/>
        <w:t>med revnet storsejl og fok.</w:t>
      </w:r>
      <w:r w:rsidRPr="002E4A65">
        <w:rPr>
          <w:lang w:val="da-DK"/>
        </w:rPr>
        <w:br/>
        <w:t>Fra fortoppen sendte det røde flag</w:t>
      </w:r>
      <w:r w:rsidRPr="002E4A65">
        <w:rPr>
          <w:lang w:val="da-DK"/>
        </w:rPr>
        <w:br/>
        <w:t>et nødskrig foruden ord.</w:t>
      </w:r>
      <w:r w:rsidRPr="002E4A65">
        <w:rPr>
          <w:lang w:val="da-DK"/>
        </w:rPr>
        <w:br/>
        <w:t>Lidt indenfor gik der en båd over stag,</w:t>
      </w:r>
      <w:r w:rsidRPr="002E4A65">
        <w:rPr>
          <w:lang w:val="da-DK"/>
        </w:rPr>
        <w:br/>
        <w:t>den vandt sig mod uvejret slag for slag,</w:t>
      </w:r>
      <w:r w:rsidRPr="002E4A65">
        <w:rPr>
          <w:lang w:val="da-DK"/>
        </w:rPr>
        <w:br/>
        <w:t>og lodsen stod stout ombord.</w:t>
      </w:r>
    </w:p>
    <w:p w14:paraId="0214A2A6" w14:textId="77777777" w:rsidR="00614D9A" w:rsidRPr="002E4A65" w:rsidRDefault="00614D9A" w:rsidP="00614D9A">
      <w:pPr>
        <w:pStyle w:val="Vers"/>
        <w:rPr>
          <w:lang w:val="da-DK"/>
        </w:rPr>
      </w:pPr>
      <w:r w:rsidRPr="00167C23">
        <w:rPr>
          <w:lang w:val="da-DK"/>
        </w:rPr>
        <w:t>Han tyktes så tryg, den gråsprengte mand;</w:t>
      </w:r>
      <w:r w:rsidRPr="00167C23">
        <w:rPr>
          <w:lang w:val="da-DK"/>
        </w:rPr>
        <w:br/>
        <w:t>lig en kæmpe i rattet han greb; -</w:t>
      </w:r>
      <w:r w:rsidRPr="00167C23">
        <w:rPr>
          <w:lang w:val="da-DK"/>
        </w:rPr>
        <w:br/>
        <w:t>yachten lystred, stod atter fra land,</w:t>
      </w:r>
      <w:r w:rsidRPr="00167C23">
        <w:rPr>
          <w:lang w:val="da-DK"/>
        </w:rPr>
        <w:br/>
        <w:t>og båden svam efter på slæb.</w:t>
      </w:r>
      <w:r w:rsidRPr="00167C23">
        <w:rPr>
          <w:lang w:val="da-DK"/>
        </w:rPr>
        <w:br/>
      </w:r>
      <w:r w:rsidRPr="002E4A65">
        <w:rPr>
          <w:lang w:val="da-DK"/>
        </w:rPr>
        <w:t>Lorden, med lady og barn i arm,</w:t>
      </w:r>
      <w:r w:rsidRPr="002E4A65">
        <w:rPr>
          <w:lang w:val="da-DK"/>
        </w:rPr>
        <w:br/>
        <w:t>kom agter, han tog til sin hat:</w:t>
      </w:r>
      <w:r w:rsidRPr="002E4A65">
        <w:rPr>
          <w:lang w:val="da-DK"/>
        </w:rPr>
        <w:br/>
        <w:t>"jeg gør dig så rig, som du nu er arm,</w:t>
      </w:r>
      <w:r w:rsidRPr="002E4A65">
        <w:rPr>
          <w:lang w:val="da-DK"/>
        </w:rPr>
        <w:br/>
        <w:t>hvis frelste du bær os af brændingens larm."</w:t>
      </w:r>
      <w:r w:rsidRPr="002E4A65">
        <w:rPr>
          <w:lang w:val="da-DK"/>
        </w:rPr>
        <w:br/>
        <w:t>- Men lodsen slap ror og rat.</w:t>
      </w:r>
    </w:p>
    <w:p w14:paraId="6CB06131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Han hvidned om kinden, det lo om hans mund,</w:t>
      </w:r>
      <w:r w:rsidRPr="002E4A65">
        <w:rPr>
          <w:lang w:val="da-DK"/>
        </w:rPr>
        <w:br/>
        <w:t>lig et smil, der omsider får magt.</w:t>
      </w:r>
      <w:r w:rsidRPr="002E4A65">
        <w:rPr>
          <w:lang w:val="da-DK"/>
        </w:rPr>
        <w:br/>
        <w:t>Indover bar det, og højt på grund</w:t>
      </w:r>
      <w:r w:rsidRPr="002E4A65">
        <w:rPr>
          <w:lang w:val="da-DK"/>
        </w:rPr>
        <w:br/>
        <w:t>stod lordens prektige yacht.</w:t>
      </w:r>
      <w:r w:rsidRPr="002E4A65">
        <w:rPr>
          <w:lang w:val="da-DK"/>
        </w:rPr>
        <w:br/>
        <w:t>"Den svigted kommando! I bådene ned!</w:t>
      </w:r>
      <w:r w:rsidRPr="002E4A65">
        <w:rPr>
          <w:lang w:val="da-DK"/>
        </w:rPr>
        <w:br/>
        <w:t>Mylord og mylady med mig!</w:t>
      </w:r>
      <w:r w:rsidRPr="002E4A65">
        <w:rPr>
          <w:lang w:val="da-DK"/>
        </w:rPr>
        <w:br/>
        <w:t>Den slår sig i splinter, - jeg ved besked -</w:t>
      </w:r>
      <w:r w:rsidRPr="002E4A65">
        <w:rPr>
          <w:lang w:val="da-DK"/>
        </w:rPr>
        <w:br/>
        <w:t>men indenfor ligger den trygge led;</w:t>
      </w:r>
      <w:r w:rsidRPr="002E4A65">
        <w:rPr>
          <w:lang w:val="da-DK"/>
        </w:rPr>
        <w:br/>
        <w:t>mit køl-spor skal vise jer vei!"</w:t>
      </w:r>
    </w:p>
    <w:p w14:paraId="458D790F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Morilden brendte der skægten fløj</w:t>
      </w:r>
      <w:r w:rsidRPr="002E4A65">
        <w:rPr>
          <w:lang w:val="da-DK"/>
        </w:rPr>
        <w:br/>
        <w:t>mod land med sin dyre last.</w:t>
      </w:r>
      <w:r w:rsidRPr="002E4A65">
        <w:rPr>
          <w:lang w:val="da-DK"/>
        </w:rPr>
        <w:br/>
        <w:t>Akter stod lodsen, stærk og høj,</w:t>
      </w:r>
      <w:r w:rsidRPr="002E4A65">
        <w:rPr>
          <w:lang w:val="da-DK"/>
        </w:rPr>
        <w:br/>
        <w:t>hans øje var vildt og hvast.</w:t>
      </w:r>
      <w:r w:rsidRPr="002E4A65">
        <w:rPr>
          <w:lang w:val="da-DK"/>
        </w:rPr>
        <w:br/>
        <w:t>Han skotted i læ mod Gæslingens top,</w:t>
      </w:r>
      <w:r w:rsidRPr="002E4A65">
        <w:rPr>
          <w:lang w:val="da-DK"/>
        </w:rPr>
        <w:br/>
        <w:t>og til luvart mod Hestenes-sund;</w:t>
      </w:r>
      <w:r w:rsidRPr="002E4A65">
        <w:rPr>
          <w:lang w:val="da-DK"/>
        </w:rPr>
        <w:br/>
        <w:t>da slap han ror og stagsejl-strop,</w:t>
      </w:r>
      <w:r w:rsidRPr="002E4A65">
        <w:rPr>
          <w:lang w:val="da-DK"/>
        </w:rPr>
        <w:br/>
        <w:t>han svinged en åre med bladet op</w:t>
      </w:r>
      <w:r w:rsidRPr="002E4A65">
        <w:rPr>
          <w:lang w:val="da-DK"/>
        </w:rPr>
        <w:br/>
        <w:t>og hug den i bådens bund.</w:t>
      </w:r>
    </w:p>
    <w:p w14:paraId="5F6A005A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Ind stod sjøen med skumhvidt sprøjt - -</w:t>
      </w:r>
      <w:r w:rsidRPr="002E4A65">
        <w:rPr>
          <w:lang w:val="da-DK"/>
        </w:rPr>
        <w:br/>
        <w:t>der raste på vraget en strid -;</w:t>
      </w:r>
      <w:r w:rsidRPr="002E4A65">
        <w:rPr>
          <w:lang w:val="da-DK"/>
        </w:rPr>
        <w:br/>
        <w:t>men moderen løftet sin datter højt</w:t>
      </w:r>
      <w:r w:rsidRPr="002E4A65">
        <w:rPr>
          <w:lang w:val="da-DK"/>
        </w:rPr>
        <w:br/>
        <w:t>på armen, af rædsel hvid.</w:t>
      </w:r>
      <w:r w:rsidRPr="002E4A65">
        <w:rPr>
          <w:lang w:val="da-DK"/>
        </w:rPr>
        <w:br/>
        <w:t>"Anna, mit barn!" hun skreg i sin ve;</w:t>
      </w:r>
      <w:r w:rsidRPr="002E4A65">
        <w:rPr>
          <w:lang w:val="da-DK"/>
        </w:rPr>
        <w:br/>
        <w:t>da bævred den gråsprængte mand;</w:t>
      </w:r>
      <w:r w:rsidRPr="002E4A65">
        <w:rPr>
          <w:lang w:val="da-DK"/>
        </w:rPr>
        <w:br/>
        <w:t>han fatted om skødet, drev roret i læ,</w:t>
      </w:r>
      <w:r w:rsidRPr="002E4A65">
        <w:rPr>
          <w:lang w:val="da-DK"/>
        </w:rPr>
        <w:br/>
        <w:t>og båden var fast som en fugl at se,</w:t>
      </w:r>
      <w:r w:rsidRPr="002E4A65">
        <w:rPr>
          <w:lang w:val="da-DK"/>
        </w:rPr>
        <w:br/>
        <w:t>slig foer den i brått og brand.</w:t>
      </w:r>
    </w:p>
    <w:p w14:paraId="009C569D" w14:textId="77777777" w:rsidR="00614D9A" w:rsidRPr="002E4A65" w:rsidRDefault="00614D9A" w:rsidP="00614D9A">
      <w:pPr>
        <w:pStyle w:val="Vers"/>
        <w:rPr>
          <w:lang w:val="da-DK"/>
        </w:rPr>
      </w:pPr>
      <w:r w:rsidRPr="00552694">
        <w:rPr>
          <w:lang w:val="da-DK"/>
        </w:rPr>
        <w:t>Den tørned, de sank; men havet var smult</w:t>
      </w:r>
      <w:r w:rsidRPr="00552694">
        <w:rPr>
          <w:lang w:val="da-DK"/>
        </w:rPr>
        <w:br/>
        <w:t>derindenfor brændingens kreds;</w:t>
      </w:r>
      <w:r w:rsidRPr="00552694">
        <w:rPr>
          <w:lang w:val="da-DK"/>
        </w:rPr>
        <w:br/>
        <w:t>opover rak sig en langgrund skjult,</w:t>
      </w:r>
      <w:r w:rsidRPr="00552694">
        <w:rPr>
          <w:lang w:val="da-DK"/>
        </w:rPr>
        <w:br/>
        <w:t>der stod de i vand tilknæs.</w:t>
      </w:r>
      <w:r w:rsidRPr="00552694">
        <w:rPr>
          <w:lang w:val="da-DK"/>
        </w:rPr>
        <w:br/>
      </w:r>
      <w:r w:rsidRPr="002E4A65">
        <w:rPr>
          <w:lang w:val="da-DK"/>
        </w:rPr>
        <w:t>Da råbte lorden: "kend - båens ryg -</w:t>
      </w:r>
      <w:r w:rsidRPr="002E4A65">
        <w:rPr>
          <w:lang w:val="da-DK"/>
        </w:rPr>
        <w:br/>
        <w:t>den svigter, - det er ingen flu!"</w:t>
      </w:r>
      <w:r w:rsidRPr="002E4A65">
        <w:rPr>
          <w:lang w:val="da-DK"/>
        </w:rPr>
        <w:br/>
        <w:t>Men lodsen smilte: "nej vær De tryg;</w:t>
      </w:r>
      <w:r w:rsidRPr="002E4A65">
        <w:rPr>
          <w:lang w:val="da-DK"/>
        </w:rPr>
        <w:br/>
        <w:t>en sunken skægte med tre tønder byg</w:t>
      </w:r>
      <w:r w:rsidRPr="002E4A65">
        <w:rPr>
          <w:lang w:val="da-DK"/>
        </w:rPr>
        <w:br/>
        <w:t xml:space="preserve">er båen, som bær os nu." </w:t>
      </w:r>
    </w:p>
    <w:p w14:paraId="08B37751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Der jog et minde om halvglemt dåd</w:t>
      </w:r>
      <w:r w:rsidRPr="002E4A65">
        <w:rPr>
          <w:lang w:val="da-DK"/>
        </w:rPr>
        <w:br/>
        <w:t>lig et lyn over lordens træk -,</w:t>
      </w:r>
      <w:r w:rsidRPr="002E4A65">
        <w:rPr>
          <w:lang w:val="da-DK"/>
        </w:rPr>
        <w:br/>
        <w:t>han kende matrosen, som lå med gråd</w:t>
      </w:r>
      <w:r w:rsidRPr="002E4A65">
        <w:rPr>
          <w:lang w:val="da-DK"/>
        </w:rPr>
        <w:br/>
        <w:t>iknæ på korvettens dæk!</w:t>
      </w:r>
      <w:r w:rsidRPr="002E4A65">
        <w:rPr>
          <w:lang w:val="da-DK"/>
        </w:rPr>
        <w:br/>
        <w:t>Da skreg Terje Vigen: "alt mit du holdt</w:t>
      </w:r>
      <w:r w:rsidRPr="002E4A65">
        <w:rPr>
          <w:lang w:val="da-DK"/>
        </w:rPr>
        <w:br/>
        <w:t>i din hånd, og du slap det for ros.</w:t>
      </w:r>
      <w:r w:rsidRPr="002E4A65">
        <w:rPr>
          <w:lang w:val="da-DK"/>
        </w:rPr>
        <w:br/>
        <w:t>Et øjeblik endnu, en gengæld er voldt - - "</w:t>
      </w:r>
      <w:r w:rsidRPr="002E4A65">
        <w:rPr>
          <w:lang w:val="da-DK"/>
        </w:rPr>
        <w:br/>
        <w:t>da var det den engelske stormand stolt</w:t>
      </w:r>
      <w:r w:rsidRPr="002E4A65">
        <w:rPr>
          <w:lang w:val="da-DK"/>
        </w:rPr>
        <w:br/>
        <w:t>bøjed knæ for den norske lods.</w:t>
      </w:r>
    </w:p>
    <w:p w14:paraId="67F50D54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Men Terje stod støttet til årens skaft,</w:t>
      </w:r>
      <w:r w:rsidRPr="002E4A65">
        <w:rPr>
          <w:lang w:val="da-DK"/>
        </w:rPr>
        <w:br/>
        <w:t>så rank som i ungdommens år;</w:t>
      </w:r>
      <w:r w:rsidRPr="002E4A65">
        <w:rPr>
          <w:lang w:val="da-DK"/>
        </w:rPr>
        <w:br/>
        <w:t>hans øjne brandt med ubendig kraft,</w:t>
      </w:r>
      <w:r w:rsidRPr="002E4A65">
        <w:rPr>
          <w:lang w:val="da-DK"/>
        </w:rPr>
        <w:br/>
        <w:t>for vinden flommed hans hår.</w:t>
      </w:r>
      <w:r w:rsidRPr="002E4A65">
        <w:rPr>
          <w:lang w:val="da-DK"/>
        </w:rPr>
        <w:br/>
        <w:t>"Du sejled imag på din store korvet,</w:t>
      </w:r>
      <w:r w:rsidRPr="002E4A65">
        <w:rPr>
          <w:lang w:val="da-DK"/>
        </w:rPr>
        <w:br/>
        <w:t>jeg rode min ringe båd;</w:t>
      </w:r>
      <w:r w:rsidRPr="002E4A65">
        <w:rPr>
          <w:lang w:val="da-DK"/>
        </w:rPr>
        <w:br/>
        <w:t>jeg trælled for mine til døden træt,</w:t>
      </w:r>
      <w:r w:rsidRPr="002E4A65">
        <w:rPr>
          <w:lang w:val="da-DK"/>
        </w:rPr>
        <w:br/>
        <w:t>du tog deres brød, og det falt dig så let</w:t>
      </w:r>
      <w:r w:rsidRPr="002E4A65">
        <w:rPr>
          <w:lang w:val="da-DK"/>
        </w:rPr>
        <w:br/>
        <w:t>at håne min bittre gråd.</w:t>
      </w:r>
    </w:p>
    <w:p w14:paraId="3F0D4FFB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Din rige lady er lys som en vår,</w:t>
      </w:r>
      <w:r w:rsidRPr="002E4A65">
        <w:rPr>
          <w:lang w:val="da-DK"/>
        </w:rPr>
        <w:br/>
        <w:t>hendes hånd er som silke fin, -</w:t>
      </w:r>
      <w:r w:rsidRPr="002E4A65">
        <w:rPr>
          <w:lang w:val="da-DK"/>
        </w:rPr>
        <w:br/>
        <w:t>min hustrus hånd den var grov og hård;</w:t>
      </w:r>
      <w:r w:rsidRPr="002E4A65">
        <w:rPr>
          <w:lang w:val="da-DK"/>
        </w:rPr>
        <w:br/>
        <w:t>men hun var nu alligevel min.</w:t>
      </w:r>
      <w:r w:rsidRPr="002E4A65">
        <w:rPr>
          <w:lang w:val="da-DK"/>
        </w:rPr>
        <w:br/>
        <w:t>Dit barn har guldhår og øjne blå,</w:t>
      </w:r>
      <w:r w:rsidRPr="002E4A65">
        <w:rPr>
          <w:lang w:val="da-DK"/>
        </w:rPr>
        <w:br/>
        <w:t>som en liden Vorherres gæst;</w:t>
      </w:r>
      <w:r w:rsidRPr="002E4A65">
        <w:rPr>
          <w:lang w:val="da-DK"/>
        </w:rPr>
        <w:br/>
        <w:t>min datter var intet at akte på,</w:t>
      </w:r>
      <w:r w:rsidRPr="002E4A65">
        <w:rPr>
          <w:lang w:val="da-DK"/>
        </w:rPr>
        <w:br/>
        <w:t>hun var, Gud bedre det, mager og grå,</w:t>
      </w:r>
      <w:r w:rsidRPr="002E4A65">
        <w:rPr>
          <w:lang w:val="da-DK"/>
        </w:rPr>
        <w:br/>
        <w:t>som fattigfolks børn er flest.</w:t>
      </w:r>
    </w:p>
    <w:p w14:paraId="7CC22719" w14:textId="77777777" w:rsidR="00614D9A" w:rsidRPr="002E4A65" w:rsidRDefault="00614D9A" w:rsidP="00614D9A">
      <w:pPr>
        <w:pStyle w:val="Vers"/>
        <w:rPr>
          <w:lang w:val="da-DK"/>
        </w:rPr>
      </w:pPr>
      <w:r w:rsidRPr="00552694">
        <w:rPr>
          <w:lang w:val="da-DK"/>
        </w:rPr>
        <w:lastRenderedPageBreak/>
        <w:t>Se, det var min rikdom på denne jord,</w:t>
      </w:r>
      <w:r w:rsidRPr="00552694">
        <w:rPr>
          <w:lang w:val="da-DK"/>
        </w:rPr>
        <w:br/>
        <w:t>det var alt, hvad jeg kaldte for mit.</w:t>
      </w:r>
      <w:r w:rsidRPr="00552694">
        <w:rPr>
          <w:lang w:val="da-DK"/>
        </w:rPr>
        <w:br/>
      </w:r>
      <w:r w:rsidRPr="002E4A65">
        <w:rPr>
          <w:lang w:val="da-DK"/>
        </w:rPr>
        <w:t>Det tyktes for mig en skat så stor;</w:t>
      </w:r>
      <w:r w:rsidRPr="002E4A65">
        <w:rPr>
          <w:lang w:val="da-DK"/>
        </w:rPr>
        <w:br/>
        <w:t>men det vejed for dig så lidt. -</w:t>
      </w:r>
      <w:r w:rsidRPr="002E4A65">
        <w:rPr>
          <w:lang w:val="da-DK"/>
        </w:rPr>
        <w:br/>
        <w:t>Nu er det gengældelsens time slår, -</w:t>
      </w:r>
      <w:r w:rsidRPr="002E4A65">
        <w:rPr>
          <w:lang w:val="da-DK"/>
        </w:rPr>
        <w:br/>
        <w:t>thi nu skal du friste en stund,</w:t>
      </w:r>
      <w:r w:rsidRPr="002E4A65">
        <w:rPr>
          <w:lang w:val="da-DK"/>
        </w:rPr>
        <w:br/>
        <w:t>som vel kommer op mod de lange år,</w:t>
      </w:r>
      <w:r w:rsidRPr="002E4A65">
        <w:rPr>
          <w:lang w:val="da-DK"/>
        </w:rPr>
        <w:br/>
        <w:t>der bøjed min nakke og blegte mit hår</w:t>
      </w:r>
      <w:r w:rsidRPr="002E4A65">
        <w:rPr>
          <w:lang w:val="da-DK"/>
        </w:rPr>
        <w:br/>
        <w:t>og sænkte min lykke på grund."</w:t>
      </w:r>
    </w:p>
    <w:p w14:paraId="3F62DEE5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Barnet han greb og svinged det frit,</w:t>
      </w:r>
      <w:r w:rsidRPr="002E4A65">
        <w:rPr>
          <w:lang w:val="da-DK"/>
        </w:rPr>
        <w:br/>
        <w:t>med den venstre om ladyens liv.</w:t>
      </w:r>
      <w:r w:rsidRPr="002E4A65">
        <w:rPr>
          <w:lang w:val="da-DK"/>
        </w:rPr>
        <w:br/>
        <w:t>"Tilbage, mylord! Et eneste skridt, -</w:t>
      </w:r>
      <w:r w:rsidRPr="002E4A65">
        <w:rPr>
          <w:lang w:val="da-DK"/>
        </w:rPr>
        <w:br/>
        <w:t>og det koster dig barn og viv!"</w:t>
      </w:r>
      <w:r w:rsidRPr="002E4A65">
        <w:rPr>
          <w:lang w:val="da-DK"/>
        </w:rPr>
        <w:br/>
        <w:t>På sprang stod Britten til kamp påny;</w:t>
      </w:r>
      <w:r w:rsidRPr="002E4A65">
        <w:rPr>
          <w:lang w:val="da-DK"/>
        </w:rPr>
        <w:br/>
        <w:t>men armen var veg og mat; -</w:t>
      </w:r>
      <w:r w:rsidRPr="002E4A65">
        <w:rPr>
          <w:lang w:val="da-DK"/>
        </w:rPr>
        <w:br/>
        <w:t>hans ånde brændte, hans øjne var sky,</w:t>
      </w:r>
      <w:r w:rsidRPr="002E4A65">
        <w:rPr>
          <w:lang w:val="da-DK"/>
        </w:rPr>
        <w:br/>
        <w:t>og hans hår - så kendtes ved første gry -</w:t>
      </w:r>
      <w:r w:rsidRPr="002E4A65">
        <w:rPr>
          <w:lang w:val="da-DK"/>
        </w:rPr>
        <w:br/>
        <w:t>blev gråt i den eneste nat.</w:t>
      </w:r>
    </w:p>
    <w:p w14:paraId="4F0DD7EC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Men Terjes pande bar klarhet og fred,</w:t>
      </w:r>
      <w:r w:rsidRPr="002E4A65">
        <w:rPr>
          <w:lang w:val="da-DK"/>
        </w:rPr>
        <w:br/>
        <w:t>hans bringe gik frit og stilt.</w:t>
      </w:r>
      <w:r w:rsidRPr="002E4A65">
        <w:rPr>
          <w:lang w:val="da-DK"/>
        </w:rPr>
        <w:br/>
        <w:t>Ærbødig løfted han barnet ned,</w:t>
      </w:r>
      <w:r w:rsidRPr="002E4A65">
        <w:rPr>
          <w:lang w:val="da-DK"/>
        </w:rPr>
        <w:br/>
        <w:t>og kyssed dets hender mildt.</w:t>
      </w:r>
      <w:r w:rsidRPr="002E4A65">
        <w:rPr>
          <w:lang w:val="da-DK"/>
        </w:rPr>
        <w:br/>
        <w:t>Han ånded, som løst fra et fængsels hvælv,</w:t>
      </w:r>
      <w:r w:rsidRPr="002E4A65">
        <w:rPr>
          <w:lang w:val="da-DK"/>
        </w:rPr>
        <w:br/>
        <w:t>hans stemme lød rolig og jevn:</w:t>
      </w:r>
      <w:r w:rsidRPr="002E4A65">
        <w:rPr>
          <w:lang w:val="da-DK"/>
        </w:rPr>
        <w:br/>
        <w:t>"Nu er Terje Vigen igen sig selv.</w:t>
      </w:r>
      <w:r w:rsidRPr="002E4A65">
        <w:rPr>
          <w:lang w:val="da-DK"/>
        </w:rPr>
        <w:br/>
        <w:t>Indtil nu gik mit blod som en stenet elv;</w:t>
      </w:r>
      <w:r w:rsidRPr="002E4A65">
        <w:rPr>
          <w:lang w:val="da-DK"/>
        </w:rPr>
        <w:br/>
        <w:t>for jeg måtte - jeg måtte ha'e hævn!</w:t>
      </w:r>
    </w:p>
    <w:p w14:paraId="612165AE" w14:textId="77777777" w:rsidR="00614D9A" w:rsidRPr="002E4A65" w:rsidRDefault="00614D9A" w:rsidP="00614D9A">
      <w:pPr>
        <w:pStyle w:val="Vers"/>
        <w:rPr>
          <w:lang w:val="da-DK"/>
        </w:rPr>
      </w:pPr>
      <w:r w:rsidRPr="00167C23">
        <w:rPr>
          <w:lang w:val="da-DK"/>
        </w:rPr>
        <w:t>De lange år i "prisonens" kvalm,</w:t>
      </w:r>
      <w:r w:rsidRPr="00167C23">
        <w:rPr>
          <w:lang w:val="da-DK"/>
        </w:rPr>
        <w:br/>
        <w:t>de gjorde mit hjerte sygt.</w:t>
      </w:r>
      <w:r w:rsidRPr="00167C23">
        <w:rPr>
          <w:lang w:val="da-DK"/>
        </w:rPr>
        <w:br/>
        <w:t>Bagefter lå jeg som hejens halm,</w:t>
      </w:r>
      <w:r w:rsidRPr="00167C23">
        <w:rPr>
          <w:lang w:val="da-DK"/>
        </w:rPr>
        <w:br/>
        <w:t>og så i et brådyp stygt.</w:t>
      </w:r>
      <w:r w:rsidRPr="00167C23">
        <w:rPr>
          <w:lang w:val="da-DK"/>
        </w:rPr>
        <w:br/>
      </w:r>
      <w:r w:rsidRPr="002E4A65">
        <w:rPr>
          <w:lang w:val="da-DK"/>
        </w:rPr>
        <w:t>Men nu er det over; vi to er kvit;</w:t>
      </w:r>
      <w:r w:rsidRPr="002E4A65">
        <w:rPr>
          <w:lang w:val="da-DK"/>
        </w:rPr>
        <w:br/>
        <w:t>din skyldner foer ej med svig.</w:t>
      </w:r>
      <w:r w:rsidRPr="002E4A65">
        <w:rPr>
          <w:lang w:val="da-DK"/>
        </w:rPr>
        <w:br/>
        <w:t>Jeg gav det jeg havde, - du tog alt mit,</w:t>
      </w:r>
      <w:r w:rsidRPr="002E4A65">
        <w:rPr>
          <w:lang w:val="da-DK"/>
        </w:rPr>
        <w:br/>
        <w:t>og kræv, om du tror du uret lidt,</w:t>
      </w:r>
      <w:r w:rsidRPr="002E4A65">
        <w:rPr>
          <w:lang w:val="da-DK"/>
        </w:rPr>
        <w:br/>
        <w:t>Vor herre, som skapte mig slig." - -</w:t>
      </w:r>
    </w:p>
    <w:p w14:paraId="5946A218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Da dagningen lyste var hvermand frelst;</w:t>
      </w:r>
      <w:r w:rsidRPr="002E4A65">
        <w:rPr>
          <w:lang w:val="da-DK"/>
        </w:rPr>
        <w:br/>
        <w:t>yachten lå længst i havn.</w:t>
      </w:r>
      <w:r w:rsidRPr="002E4A65">
        <w:rPr>
          <w:lang w:val="da-DK"/>
        </w:rPr>
        <w:br/>
        <w:t>Med nattens saga taug de nok helst,</w:t>
      </w:r>
      <w:r w:rsidRPr="002E4A65">
        <w:rPr>
          <w:lang w:val="da-DK"/>
        </w:rPr>
        <w:br/>
        <w:t>men vidt foer dog Terjes navn.</w:t>
      </w:r>
      <w:r w:rsidRPr="002E4A65">
        <w:rPr>
          <w:lang w:val="da-DK"/>
        </w:rPr>
        <w:br/>
        <w:t>Drømmenes uvejrskyer grå</w:t>
      </w:r>
      <w:r w:rsidRPr="002E4A65">
        <w:rPr>
          <w:lang w:val="da-DK"/>
        </w:rPr>
        <w:br/>
        <w:t>fejed en stormnat væk;</w:t>
      </w:r>
      <w:r w:rsidRPr="002E4A65">
        <w:rPr>
          <w:lang w:val="da-DK"/>
        </w:rPr>
        <w:br/>
        <w:t>og Terje bar atter så rank som få</w:t>
      </w:r>
      <w:r w:rsidRPr="002E4A65">
        <w:rPr>
          <w:lang w:val="da-DK"/>
        </w:rPr>
        <w:br/>
        <w:t>den nakke, der krøgtes hin dag han lå</w:t>
      </w:r>
      <w:r w:rsidRPr="002E4A65">
        <w:rPr>
          <w:lang w:val="da-DK"/>
        </w:rPr>
        <w:br/>
        <w:t>iknæ på korvettens dæk.</w:t>
      </w:r>
    </w:p>
    <w:p w14:paraId="05C5636A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Lorden kom, og mylady med,</w:t>
      </w:r>
      <w:r w:rsidRPr="002E4A65">
        <w:rPr>
          <w:lang w:val="da-DK"/>
        </w:rPr>
        <w:br/>
        <w:t>og mange, mange med dem;</w:t>
      </w:r>
      <w:r w:rsidRPr="002E4A65">
        <w:rPr>
          <w:lang w:val="da-DK"/>
        </w:rPr>
        <w:br/>
        <w:t>de rysted hans hånd til farvel og Guds fred,</w:t>
      </w:r>
      <w:r w:rsidRPr="002E4A65">
        <w:rPr>
          <w:lang w:val="da-DK"/>
        </w:rPr>
        <w:br/>
        <w:t>der de stod i hans ringe hjem.</w:t>
      </w:r>
      <w:r w:rsidRPr="002E4A65">
        <w:rPr>
          <w:lang w:val="da-DK"/>
        </w:rPr>
        <w:br/>
        <w:t>De takked for frelsen da stormen peb,</w:t>
      </w:r>
      <w:r w:rsidRPr="002E4A65">
        <w:rPr>
          <w:lang w:val="da-DK"/>
        </w:rPr>
        <w:br/>
        <w:t>for frelsen fra sjøgang og skær;</w:t>
      </w:r>
      <w:r w:rsidRPr="002E4A65">
        <w:rPr>
          <w:lang w:val="da-DK"/>
        </w:rPr>
        <w:br/>
        <w:t>men Terje strøg over barnets slæb:</w:t>
      </w:r>
      <w:r w:rsidRPr="002E4A65">
        <w:rPr>
          <w:lang w:val="da-DK"/>
        </w:rPr>
        <w:br/>
        <w:t>"nej, den som frelste, da værst det kneb,</w:t>
      </w:r>
      <w:r w:rsidRPr="002E4A65">
        <w:rPr>
          <w:lang w:val="da-DK"/>
        </w:rPr>
        <w:br/>
        <w:t>det var nok den lille der?" - -</w:t>
      </w:r>
    </w:p>
    <w:p w14:paraId="0083942E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Da yachten drejed for Hestnæs-sund,</w:t>
      </w:r>
      <w:r w:rsidRPr="002E4A65">
        <w:rPr>
          <w:lang w:val="da-DK"/>
        </w:rPr>
        <w:br/>
        <w:t>den heiste det norske flag.</w:t>
      </w:r>
      <w:r w:rsidRPr="002E4A65">
        <w:rPr>
          <w:lang w:val="da-DK"/>
        </w:rPr>
        <w:br/>
        <w:t>Lidt længre vest er en skumklædt grund, -</w:t>
      </w:r>
      <w:r w:rsidRPr="002E4A65">
        <w:rPr>
          <w:lang w:val="da-DK"/>
        </w:rPr>
        <w:br/>
        <w:t>der gav den det glatte lag.</w:t>
      </w:r>
      <w:r w:rsidRPr="002E4A65">
        <w:rPr>
          <w:lang w:val="da-DK"/>
        </w:rPr>
        <w:br/>
        <w:t>Da tindred en tåre i Terjes blik;</w:t>
      </w:r>
      <w:r w:rsidRPr="002E4A65">
        <w:rPr>
          <w:lang w:val="da-DK"/>
        </w:rPr>
        <w:br/>
        <w:t>han stirred fra hejen ud:</w:t>
      </w:r>
      <w:r w:rsidRPr="002E4A65">
        <w:rPr>
          <w:lang w:val="da-DK"/>
        </w:rPr>
        <w:br/>
        <w:t>"stort har jeg mistet, men stort jeg fik.</w:t>
      </w:r>
      <w:r w:rsidRPr="002E4A65">
        <w:rPr>
          <w:lang w:val="da-DK"/>
        </w:rPr>
        <w:br/>
        <w:t>Bedst var det, kanhænde, det gik som det gik, -</w:t>
      </w:r>
      <w:r w:rsidRPr="002E4A65">
        <w:rPr>
          <w:lang w:val="da-DK"/>
        </w:rPr>
        <w:br/>
        <w:t>og så får du ha'e tak da, Gud!"</w:t>
      </w:r>
    </w:p>
    <w:p w14:paraId="52D864CD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Slig var det jeg så ham en enkelt gang,</w:t>
      </w:r>
      <w:r w:rsidRPr="002E4A65">
        <w:rPr>
          <w:lang w:val="da-DK"/>
        </w:rPr>
        <w:br/>
        <w:t>han lå ved bryggen med fisk.</w:t>
      </w:r>
      <w:r w:rsidRPr="002E4A65">
        <w:rPr>
          <w:lang w:val="da-DK"/>
        </w:rPr>
        <w:br/>
        <w:t>Hans hår var hvidt, men han lo og sang</w:t>
      </w:r>
      <w:r w:rsidRPr="002E4A65">
        <w:rPr>
          <w:lang w:val="da-DK"/>
        </w:rPr>
        <w:br/>
        <w:t>og var som en ungdom frisk.</w:t>
      </w:r>
      <w:r w:rsidRPr="002E4A65">
        <w:rPr>
          <w:lang w:val="da-DK"/>
        </w:rPr>
        <w:br/>
        <w:t>Til pigerne havde han skæmtsomme ord,</w:t>
      </w:r>
      <w:r w:rsidRPr="002E4A65">
        <w:rPr>
          <w:lang w:val="da-DK"/>
        </w:rPr>
        <w:br/>
        <w:t>han spøgte med byens børn,</w:t>
      </w:r>
      <w:r w:rsidRPr="002E4A65">
        <w:rPr>
          <w:lang w:val="da-DK"/>
        </w:rPr>
        <w:br/>
        <w:t>han svinged sydvesten og sprang ombord;</w:t>
      </w:r>
      <w:r w:rsidRPr="002E4A65">
        <w:rPr>
          <w:lang w:val="da-DK"/>
        </w:rPr>
        <w:br/>
        <w:t>så hejste han fokken, og hjem han foer</w:t>
      </w:r>
      <w:r w:rsidRPr="002E4A65">
        <w:rPr>
          <w:lang w:val="da-DK"/>
        </w:rPr>
        <w:br/>
        <w:t>i solskin, den gamle ørn.</w:t>
      </w:r>
    </w:p>
    <w:p w14:paraId="52A0003D" w14:textId="77777777" w:rsidR="00614D9A" w:rsidRPr="002E4A65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Ved Fjære kirke jeg så en grav,</w:t>
      </w:r>
      <w:r w:rsidRPr="002E4A65">
        <w:rPr>
          <w:lang w:val="da-DK"/>
        </w:rPr>
        <w:br/>
        <w:t>den lå på en vejrhård plet;</w:t>
      </w:r>
      <w:r w:rsidRPr="002E4A65">
        <w:rPr>
          <w:lang w:val="da-DK"/>
        </w:rPr>
        <w:br/>
        <w:t>den var ikke skøttet, var sunken og lav,</w:t>
      </w:r>
      <w:r w:rsidRPr="002E4A65">
        <w:rPr>
          <w:lang w:val="da-DK"/>
        </w:rPr>
        <w:br/>
        <w:t>men bar dog sit sorte bræt.</w:t>
      </w:r>
      <w:r w:rsidRPr="002E4A65">
        <w:rPr>
          <w:lang w:val="da-DK"/>
        </w:rPr>
        <w:br/>
        <w:t>Der stod "Thærie Wiighen" med hvidmalt skrift,</w:t>
      </w:r>
      <w:r w:rsidRPr="002E4A65">
        <w:rPr>
          <w:lang w:val="da-DK"/>
        </w:rPr>
        <w:br/>
        <w:t>samt året, han hvile fandt. -</w:t>
      </w:r>
      <w:r w:rsidRPr="002E4A65">
        <w:rPr>
          <w:lang w:val="da-DK"/>
        </w:rPr>
        <w:br/>
        <w:t>Han lagdes for solbrand og vindes vift,</w:t>
      </w:r>
      <w:r w:rsidRPr="002E4A65">
        <w:rPr>
          <w:lang w:val="da-DK"/>
        </w:rPr>
        <w:br/>
        <w:t>og derfor blev græsset så stridt og stivt,</w:t>
      </w:r>
      <w:r w:rsidRPr="002E4A65">
        <w:rPr>
          <w:lang w:val="da-DK"/>
        </w:rPr>
        <w:br/>
        <w:t>men med vilde blomster iblandt.</w:t>
      </w:r>
    </w:p>
    <w:p w14:paraId="5F35FB73" w14:textId="77777777" w:rsidR="00614D9A" w:rsidRPr="00472815" w:rsidRDefault="00614D9A" w:rsidP="00614D9A">
      <w:pPr>
        <w:pStyle w:val="Overskrift2"/>
        <w:rPr>
          <w:lang w:val="da-DK"/>
        </w:rPr>
      </w:pPr>
      <w:bookmarkStart w:id="4" w:name="_Toc67595219"/>
      <w:bookmarkStart w:id="5" w:name="_Toc68687912"/>
      <w:r w:rsidRPr="00472815">
        <w:rPr>
          <w:lang w:val="da-DK"/>
        </w:rPr>
        <w:lastRenderedPageBreak/>
        <w:t>Ved Port Said</w:t>
      </w:r>
      <w:bookmarkEnd w:id="4"/>
      <w:bookmarkEnd w:id="5"/>
    </w:p>
    <w:p w14:paraId="34FC5C12" w14:textId="77777777" w:rsidR="00614D9A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Østerlands dag</w:t>
      </w:r>
      <w:r>
        <w:rPr>
          <w:lang w:val="da-DK"/>
        </w:rPr>
        <w:br/>
      </w:r>
      <w:r w:rsidRPr="00472815">
        <w:rPr>
          <w:lang w:val="da-DK"/>
        </w:rPr>
        <w:t>over havnen glittred;</w:t>
      </w:r>
      <w:r>
        <w:rPr>
          <w:lang w:val="da-DK"/>
        </w:rPr>
        <w:br/>
      </w:r>
      <w:r w:rsidRPr="00472815">
        <w:rPr>
          <w:lang w:val="da-DK"/>
        </w:rPr>
        <w:t>alle jordklodens flag</w:t>
      </w:r>
      <w:r>
        <w:rPr>
          <w:lang w:val="da-DK"/>
        </w:rPr>
        <w:br/>
      </w:r>
      <w:r w:rsidRPr="00472815">
        <w:rPr>
          <w:lang w:val="da-DK"/>
        </w:rPr>
        <w:t>fra masterne sittred.</w:t>
      </w:r>
      <w:r>
        <w:rPr>
          <w:lang w:val="da-DK"/>
        </w:rPr>
        <w:br/>
      </w:r>
      <w:r w:rsidRPr="00472815">
        <w:rPr>
          <w:lang w:val="da-DK"/>
        </w:rPr>
        <w:t>Musikens toner</w:t>
      </w:r>
      <w:r>
        <w:rPr>
          <w:lang w:val="da-DK"/>
        </w:rPr>
        <w:br/>
      </w:r>
      <w:r w:rsidRPr="00472815">
        <w:rPr>
          <w:lang w:val="da-DK"/>
        </w:rPr>
        <w:t>bar frem koralen;</w:t>
      </w:r>
      <w:r>
        <w:rPr>
          <w:lang w:val="da-DK"/>
        </w:rPr>
        <w:br/>
      </w:r>
      <w:r w:rsidRPr="00472815">
        <w:rPr>
          <w:lang w:val="da-DK"/>
        </w:rPr>
        <w:t>tusend kanoner</w:t>
      </w:r>
      <w:r>
        <w:rPr>
          <w:lang w:val="da-DK"/>
        </w:rPr>
        <w:br/>
      </w:r>
      <w:r w:rsidRPr="00472815">
        <w:rPr>
          <w:lang w:val="da-DK"/>
        </w:rPr>
        <w:t>døbte kanalen.</w:t>
      </w:r>
    </w:p>
    <w:p w14:paraId="5064EA97" w14:textId="77777777" w:rsidR="00614D9A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Damperne drog</w:t>
      </w:r>
      <w:r>
        <w:rPr>
          <w:lang w:val="da-DK"/>
        </w:rPr>
        <w:br/>
      </w:r>
      <w:r w:rsidRPr="00472815">
        <w:rPr>
          <w:lang w:val="da-DK"/>
        </w:rPr>
        <w:t>forbi obelisken.</w:t>
      </w:r>
      <w:r>
        <w:rPr>
          <w:lang w:val="da-DK"/>
        </w:rPr>
        <w:br/>
      </w:r>
      <w:r w:rsidRPr="00472815">
        <w:rPr>
          <w:lang w:val="da-DK"/>
        </w:rPr>
        <w:t>På hjemmets sprog</w:t>
      </w:r>
      <w:r>
        <w:rPr>
          <w:lang w:val="da-DK"/>
        </w:rPr>
        <w:br/>
      </w:r>
      <w:r w:rsidRPr="00472815">
        <w:rPr>
          <w:lang w:val="da-DK"/>
        </w:rPr>
        <w:t>traf mig nyheders hvisken:</w:t>
      </w:r>
      <w:r>
        <w:rPr>
          <w:lang w:val="da-DK"/>
        </w:rPr>
        <w:br/>
      </w:r>
      <w:r w:rsidRPr="00472815">
        <w:rPr>
          <w:lang w:val="da-DK"/>
        </w:rPr>
        <w:t>det digt-spejl, jeg pudsed</w:t>
      </w:r>
      <w:r>
        <w:rPr>
          <w:lang w:val="da-DK"/>
        </w:rPr>
        <w:br/>
      </w:r>
      <w:r w:rsidRPr="00472815">
        <w:rPr>
          <w:lang w:val="da-DK"/>
        </w:rPr>
        <w:t>for mandlige tøjter,</w:t>
      </w:r>
      <w:r>
        <w:rPr>
          <w:lang w:val="da-DK"/>
        </w:rPr>
        <w:br/>
      </w:r>
      <w:r w:rsidRPr="00472815">
        <w:rPr>
          <w:lang w:val="da-DK"/>
        </w:rPr>
        <w:t>var hjemme smudset</w:t>
      </w:r>
      <w:r>
        <w:rPr>
          <w:lang w:val="da-DK"/>
        </w:rPr>
        <w:br/>
      </w:r>
      <w:r w:rsidRPr="00472815">
        <w:rPr>
          <w:lang w:val="da-DK"/>
        </w:rPr>
        <w:t>af stænk fra fløjter.</w:t>
      </w:r>
    </w:p>
    <w:p w14:paraId="4A888AB5" w14:textId="77777777" w:rsidR="00614D9A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Gift-fluen stak;</w:t>
      </w:r>
      <w:r>
        <w:rPr>
          <w:lang w:val="da-DK"/>
        </w:rPr>
        <w:br/>
      </w:r>
      <w:r w:rsidRPr="00472815">
        <w:rPr>
          <w:lang w:val="da-DK"/>
        </w:rPr>
        <w:t>det gav mindelser vamle.</w:t>
      </w:r>
      <w:r>
        <w:rPr>
          <w:lang w:val="da-DK"/>
        </w:rPr>
        <w:br/>
      </w:r>
      <w:r w:rsidRPr="00472815">
        <w:rPr>
          <w:lang w:val="da-DK"/>
        </w:rPr>
        <w:t>Stjerne, hav tak, --</w:t>
      </w:r>
      <w:r>
        <w:rPr>
          <w:lang w:val="da-DK"/>
        </w:rPr>
        <w:br/>
      </w:r>
      <w:r w:rsidRPr="00472815">
        <w:rPr>
          <w:lang w:val="da-DK"/>
        </w:rPr>
        <w:t>mit hjem er det gamle!</w:t>
      </w:r>
      <w:r>
        <w:rPr>
          <w:lang w:val="da-DK"/>
        </w:rPr>
        <w:br/>
      </w:r>
      <w:r w:rsidRPr="00472815">
        <w:rPr>
          <w:lang w:val="da-DK"/>
        </w:rPr>
        <w:t>Vi prajed fregatten</w:t>
      </w:r>
      <w:r>
        <w:rPr>
          <w:lang w:val="da-DK"/>
        </w:rPr>
        <w:br/>
      </w:r>
      <w:r w:rsidRPr="00472815">
        <w:rPr>
          <w:lang w:val="da-DK"/>
        </w:rPr>
        <w:t>fra flodbåds-taget;</w:t>
      </w:r>
      <w:r>
        <w:rPr>
          <w:lang w:val="da-DK"/>
        </w:rPr>
        <w:br/>
      </w:r>
      <w:r w:rsidRPr="00472815">
        <w:rPr>
          <w:lang w:val="da-DK"/>
        </w:rPr>
        <w:t>jeg svinged hatten</w:t>
      </w:r>
      <w:r>
        <w:rPr>
          <w:lang w:val="da-DK"/>
        </w:rPr>
        <w:br/>
      </w:r>
      <w:r w:rsidRPr="00472815">
        <w:rPr>
          <w:lang w:val="da-DK"/>
        </w:rPr>
        <w:t>og hilste flaget.</w:t>
      </w:r>
    </w:p>
    <w:p w14:paraId="733E1226" w14:textId="77777777" w:rsidR="00614D9A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Til fest, til fest,</w:t>
      </w:r>
      <w:r>
        <w:rPr>
          <w:lang w:val="da-DK"/>
        </w:rPr>
        <w:br/>
      </w:r>
      <w:r w:rsidRPr="00472815">
        <w:rPr>
          <w:lang w:val="da-DK"/>
        </w:rPr>
        <w:t>trods giftkrybs-kløerne!</w:t>
      </w:r>
      <w:r>
        <w:rPr>
          <w:lang w:val="da-DK"/>
        </w:rPr>
        <w:br/>
      </w:r>
      <w:r w:rsidRPr="00472815">
        <w:rPr>
          <w:lang w:val="da-DK"/>
        </w:rPr>
        <w:t>Som udvalgt gæst</w:t>
      </w:r>
      <w:r>
        <w:rPr>
          <w:lang w:val="da-DK"/>
        </w:rPr>
        <w:br/>
      </w:r>
      <w:r w:rsidRPr="00472815">
        <w:rPr>
          <w:lang w:val="da-DK"/>
        </w:rPr>
        <w:t>gennem "Bitter-søerne"!</w:t>
      </w:r>
      <w:r>
        <w:rPr>
          <w:lang w:val="da-DK"/>
        </w:rPr>
        <w:br/>
      </w:r>
      <w:r w:rsidRPr="00472815">
        <w:rPr>
          <w:lang w:val="da-DK"/>
        </w:rPr>
        <w:t>Er dagen sluknet,</w:t>
      </w:r>
      <w:r>
        <w:rPr>
          <w:lang w:val="da-DK"/>
        </w:rPr>
        <w:br/>
      </w:r>
      <w:r w:rsidRPr="00472815">
        <w:rPr>
          <w:lang w:val="da-DK"/>
        </w:rPr>
        <w:t>jeg drømmende sover,</w:t>
      </w:r>
      <w:r>
        <w:rPr>
          <w:lang w:val="da-DK"/>
        </w:rPr>
        <w:br/>
      </w:r>
      <w:r w:rsidRPr="00472815">
        <w:rPr>
          <w:lang w:val="da-DK"/>
        </w:rPr>
        <w:t>hvor Farao drukned</w:t>
      </w:r>
      <w:r>
        <w:rPr>
          <w:lang w:val="da-DK"/>
        </w:rPr>
        <w:br/>
      </w:r>
      <w:r w:rsidRPr="00472815">
        <w:rPr>
          <w:lang w:val="da-DK"/>
        </w:rPr>
        <w:t>og Moses slåp over.</w:t>
      </w:r>
    </w:p>
    <w:p w14:paraId="2F4B3830" w14:textId="77777777" w:rsidR="00614D9A" w:rsidRDefault="00614D9A" w:rsidP="00614D9A">
      <w:pPr>
        <w:pStyle w:val="Overskrift2"/>
        <w:rPr>
          <w:lang w:val="da-DK"/>
        </w:rPr>
      </w:pPr>
      <w:bookmarkStart w:id="6" w:name="_Toc67595220"/>
      <w:bookmarkStart w:id="7" w:name="_Toc68687913"/>
      <w:r>
        <w:rPr>
          <w:lang w:val="da-DK"/>
        </w:rPr>
        <w:t>Borte</w:t>
      </w:r>
      <w:bookmarkEnd w:id="6"/>
      <w:bookmarkEnd w:id="7"/>
    </w:p>
    <w:p w14:paraId="73B750FE" w14:textId="77777777" w:rsidR="00614D9A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De sidste gæster</w:t>
      </w:r>
      <w:r>
        <w:rPr>
          <w:lang w:val="da-DK"/>
        </w:rPr>
        <w:br/>
      </w:r>
      <w:r w:rsidRPr="002E4A65">
        <w:rPr>
          <w:lang w:val="da-DK"/>
        </w:rPr>
        <w:t>vi fulgte til grinden;</w:t>
      </w:r>
      <w:r>
        <w:rPr>
          <w:lang w:val="da-DK"/>
        </w:rPr>
        <w:br/>
      </w:r>
      <w:r w:rsidRPr="002E4A65">
        <w:rPr>
          <w:lang w:val="da-DK"/>
        </w:rPr>
        <w:t>farvellets rester</w:t>
      </w:r>
      <w:r>
        <w:rPr>
          <w:lang w:val="da-DK"/>
        </w:rPr>
        <w:br/>
      </w:r>
      <w:r w:rsidRPr="002E4A65">
        <w:rPr>
          <w:lang w:val="da-DK"/>
        </w:rPr>
        <w:t>tog nattevinden.</w:t>
      </w:r>
    </w:p>
    <w:p w14:paraId="5AAB0C05" w14:textId="77777777" w:rsidR="00614D9A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lastRenderedPageBreak/>
        <w:t>I tifold øde</w:t>
      </w:r>
      <w:r>
        <w:rPr>
          <w:lang w:val="da-DK"/>
        </w:rPr>
        <w:br/>
      </w:r>
      <w:r w:rsidRPr="002E4A65">
        <w:rPr>
          <w:lang w:val="da-DK"/>
        </w:rPr>
        <w:t>lå haven og huset,</w:t>
      </w:r>
      <w:r>
        <w:rPr>
          <w:lang w:val="da-DK"/>
        </w:rPr>
        <w:br/>
      </w:r>
      <w:r w:rsidRPr="002E4A65">
        <w:rPr>
          <w:lang w:val="da-DK"/>
        </w:rPr>
        <w:t>hvor toner søde</w:t>
      </w:r>
      <w:r>
        <w:rPr>
          <w:lang w:val="da-DK"/>
        </w:rPr>
        <w:br/>
      </w:r>
      <w:r w:rsidRPr="002E4A65">
        <w:rPr>
          <w:lang w:val="da-DK"/>
        </w:rPr>
        <w:t>mig nys berused.</w:t>
      </w:r>
    </w:p>
    <w:p w14:paraId="6EF8FD72" w14:textId="77777777" w:rsidR="00614D9A" w:rsidRDefault="00614D9A" w:rsidP="00614D9A">
      <w:pPr>
        <w:pStyle w:val="Vers"/>
        <w:rPr>
          <w:lang w:val="da-DK"/>
        </w:rPr>
      </w:pPr>
      <w:r w:rsidRPr="002E4A65">
        <w:rPr>
          <w:lang w:val="da-DK"/>
        </w:rPr>
        <w:t>Det var en fest kun,</w:t>
      </w:r>
      <w:r>
        <w:rPr>
          <w:lang w:val="da-DK"/>
        </w:rPr>
        <w:br/>
      </w:r>
      <w:r w:rsidRPr="002E4A65">
        <w:rPr>
          <w:lang w:val="da-DK"/>
        </w:rPr>
        <w:t>før natten den sorte;</w:t>
      </w:r>
      <w:r>
        <w:rPr>
          <w:lang w:val="da-DK"/>
        </w:rPr>
        <w:br/>
      </w:r>
      <w:r w:rsidRPr="002E4A65">
        <w:rPr>
          <w:lang w:val="da-DK"/>
        </w:rPr>
        <w:t>hun var en gæst kun, --</w:t>
      </w:r>
      <w:r>
        <w:rPr>
          <w:lang w:val="da-DK"/>
        </w:rPr>
        <w:br/>
      </w:r>
      <w:r w:rsidRPr="002E4A65">
        <w:rPr>
          <w:lang w:val="da-DK"/>
        </w:rPr>
        <w:t>og nu er hun borte.</w:t>
      </w:r>
    </w:p>
    <w:p w14:paraId="611FF240" w14:textId="77777777" w:rsidR="00614D9A" w:rsidRPr="00167C23" w:rsidRDefault="00614D9A" w:rsidP="00614D9A">
      <w:pPr>
        <w:pStyle w:val="Overskrift2"/>
        <w:rPr>
          <w:lang w:val="da-DK"/>
        </w:rPr>
      </w:pPr>
      <w:bookmarkStart w:id="8" w:name="_Toc67595221"/>
      <w:bookmarkStart w:id="9" w:name="_Toc68687914"/>
      <w:r w:rsidRPr="00167C23">
        <w:rPr>
          <w:lang w:val="da-DK"/>
        </w:rPr>
        <w:t>Storthings-gården</w:t>
      </w:r>
      <w:bookmarkEnd w:id="8"/>
      <w:bookmarkEnd w:id="9"/>
    </w:p>
    <w:p w14:paraId="219D7A90" w14:textId="77777777" w:rsidR="00614D9A" w:rsidRPr="00167C23" w:rsidRDefault="00614D9A" w:rsidP="00614D9A">
      <w:pPr>
        <w:pStyle w:val="Vers"/>
        <w:rPr>
          <w:lang w:val="da-DK"/>
        </w:rPr>
      </w:pPr>
      <w:r w:rsidRPr="00167C23">
        <w:rPr>
          <w:lang w:val="da-DK"/>
        </w:rPr>
        <w:t>Kirkespir og kongeborg,</w:t>
      </w:r>
      <w:r w:rsidRPr="00167C23">
        <w:rPr>
          <w:lang w:val="da-DK"/>
        </w:rPr>
        <w:br/>
        <w:t>rejst i store fædres dage,</w:t>
      </w:r>
      <w:r w:rsidRPr="00167C23">
        <w:rPr>
          <w:lang w:val="da-DK"/>
        </w:rPr>
        <w:br/>
        <w:t>står på hæld, i landesorg,</w:t>
      </w:r>
      <w:r w:rsidRPr="00167C23">
        <w:rPr>
          <w:lang w:val="da-DK"/>
        </w:rPr>
        <w:br/>
        <w:t>som en stum, forstenet klage,</w:t>
      </w:r>
      <w:r w:rsidRPr="00167C23">
        <w:rPr>
          <w:lang w:val="da-DK"/>
        </w:rPr>
        <w:br/>
        <w:t>Norges gamle røde flag</w:t>
      </w:r>
      <w:r w:rsidRPr="00167C23">
        <w:rPr>
          <w:lang w:val="da-DK"/>
        </w:rPr>
        <w:br/>
        <w:t>slog sin vinge der en dag,</w:t>
      </w:r>
      <w:r w:rsidRPr="00167C23">
        <w:rPr>
          <w:lang w:val="da-DK"/>
        </w:rPr>
        <w:br/>
        <w:t>slakked så, og sørged siden,</w:t>
      </w:r>
      <w:r w:rsidRPr="00167C23">
        <w:rPr>
          <w:lang w:val="da-DK"/>
        </w:rPr>
        <w:br/>
        <w:t>halvt på stang, i ulivs-tiden.</w:t>
      </w:r>
    </w:p>
    <w:p w14:paraId="31739CB6" w14:textId="77777777" w:rsidR="00614D9A" w:rsidRPr="00167C23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Folkefane, fri og stærk,</w:t>
      </w:r>
      <w:r w:rsidRPr="00472815">
        <w:rPr>
          <w:lang w:val="da-DK"/>
        </w:rPr>
        <w:br/>
        <w:t>flyv igen for fjeldets vinde;</w:t>
      </w:r>
      <w:r w:rsidRPr="00472815">
        <w:rPr>
          <w:lang w:val="da-DK"/>
        </w:rPr>
        <w:br/>
        <w:t>bølg dig om vort nutids-værk,</w:t>
      </w:r>
      <w:r w:rsidRPr="00472815">
        <w:rPr>
          <w:lang w:val="da-DK"/>
        </w:rPr>
        <w:br/>
        <w:t>som du bølged om vort minde.</w:t>
      </w:r>
      <w:r w:rsidRPr="00472815">
        <w:rPr>
          <w:lang w:val="da-DK"/>
        </w:rPr>
        <w:br/>
      </w:r>
      <w:r w:rsidRPr="00167C23">
        <w:rPr>
          <w:lang w:val="da-DK"/>
        </w:rPr>
        <w:t>Blæs det livsens-ånde ind,</w:t>
      </w:r>
      <w:r w:rsidRPr="00167C23">
        <w:rPr>
          <w:lang w:val="da-DK"/>
        </w:rPr>
        <w:br/>
        <w:t>viftende fra tagets tind;</w:t>
      </w:r>
      <w:r w:rsidRPr="00167C23">
        <w:rPr>
          <w:lang w:val="da-DK"/>
        </w:rPr>
        <w:br/>
        <w:t>lad din treklangs-tunge tale</w:t>
      </w:r>
      <w:r w:rsidRPr="00167C23">
        <w:rPr>
          <w:lang w:val="da-DK"/>
        </w:rPr>
        <w:br/>
        <w:t>gennem mænd fra strand og dale.</w:t>
      </w:r>
    </w:p>
    <w:p w14:paraId="3B4FC703" w14:textId="77777777" w:rsidR="00614D9A" w:rsidRPr="00167C23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Hvisk dem til, at folkets gård</w:t>
      </w:r>
      <w:r w:rsidRPr="00472815">
        <w:rPr>
          <w:lang w:val="da-DK"/>
        </w:rPr>
        <w:br/>
        <w:t>bygges ej af døde stene;</w:t>
      </w:r>
      <w:r w:rsidRPr="00472815">
        <w:rPr>
          <w:lang w:val="da-DK"/>
        </w:rPr>
        <w:br/>
        <w:t>mind dem om, at år for år</w:t>
      </w:r>
      <w:r w:rsidRPr="00472815">
        <w:rPr>
          <w:lang w:val="da-DK"/>
        </w:rPr>
        <w:br/>
        <w:t>højnes den med ånd alene.</w:t>
      </w:r>
      <w:r w:rsidRPr="00472815">
        <w:rPr>
          <w:lang w:val="da-DK"/>
        </w:rPr>
        <w:br/>
      </w:r>
      <w:r w:rsidRPr="00167C23">
        <w:rPr>
          <w:lang w:val="da-DK"/>
        </w:rPr>
        <w:t>Ve, om ingen der forstod</w:t>
      </w:r>
      <w:r w:rsidRPr="00167C23">
        <w:rPr>
          <w:lang w:val="da-DK"/>
        </w:rPr>
        <w:br/>
        <w:t>tanken i din tales flod; --</w:t>
      </w:r>
      <w:r w:rsidRPr="00167C23">
        <w:rPr>
          <w:lang w:val="da-DK"/>
        </w:rPr>
        <w:br/>
        <w:t>sænk dig da i sørgefolder,</w:t>
      </w:r>
      <w:r w:rsidRPr="00167C23">
        <w:rPr>
          <w:lang w:val="da-DK"/>
        </w:rPr>
        <w:br/>
        <w:t>som du engang sank ved Svolder!</w:t>
      </w:r>
    </w:p>
    <w:p w14:paraId="7E929035" w14:textId="77777777" w:rsidR="00614D9A" w:rsidRPr="00167C23" w:rsidRDefault="00614D9A" w:rsidP="00614D9A">
      <w:pPr>
        <w:pStyle w:val="Vers"/>
        <w:rPr>
          <w:lang w:val="da-DK"/>
        </w:rPr>
      </w:pPr>
      <w:r w:rsidRPr="00167C23">
        <w:rPr>
          <w:lang w:val="da-DK"/>
        </w:rPr>
        <w:t>Ve, om ej din røst fik nå</w:t>
      </w:r>
      <w:r w:rsidRPr="00167C23">
        <w:rPr>
          <w:lang w:val="da-DK"/>
        </w:rPr>
        <w:br/>
        <w:t>inderst til den kårnes øre; --</w:t>
      </w:r>
      <w:r w:rsidRPr="00167C23">
        <w:rPr>
          <w:lang w:val="da-DK"/>
        </w:rPr>
        <w:br/>
        <w:t>lad da korsets stærke blå</w:t>
      </w:r>
      <w:r w:rsidRPr="00167C23">
        <w:rPr>
          <w:lang w:val="da-DK"/>
        </w:rPr>
        <w:br/>
        <w:t>sorgtungt sig om stangen sløre;</w:t>
      </w:r>
      <w:r w:rsidRPr="00167C23">
        <w:rPr>
          <w:lang w:val="da-DK"/>
        </w:rPr>
        <w:br/>
        <w:t>lad dit friske friheds-rødt</w:t>
      </w:r>
      <w:r w:rsidRPr="00167C23">
        <w:rPr>
          <w:lang w:val="da-DK"/>
        </w:rPr>
        <w:br/>
        <w:t>foldes sammen, tungt og dødt; --</w:t>
      </w:r>
      <w:r w:rsidRPr="00167C23">
        <w:rPr>
          <w:lang w:val="da-DK"/>
        </w:rPr>
        <w:br/>
        <w:t>stryg da, flag, dit rene bvide,</w:t>
      </w:r>
      <w:r w:rsidRPr="00167C23">
        <w:rPr>
          <w:lang w:val="da-DK"/>
        </w:rPr>
        <w:br/>
        <w:t>sne-skavl lig om fjeldets side!</w:t>
      </w:r>
    </w:p>
    <w:p w14:paraId="57B34474" w14:textId="77777777" w:rsidR="00614D9A" w:rsidRPr="003E4D44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lastRenderedPageBreak/>
        <w:t>Nej, så vil det aldrig ske!</w:t>
      </w:r>
      <w:r w:rsidRPr="00472815">
        <w:rPr>
          <w:lang w:val="da-DK"/>
        </w:rPr>
        <w:br/>
      </w:r>
      <w:r w:rsidRPr="00167C23">
        <w:rPr>
          <w:lang w:val="da-DK"/>
        </w:rPr>
        <w:t>Frilufts friske pust fra fjeldet</w:t>
      </w:r>
      <w:r w:rsidRPr="00167C23">
        <w:rPr>
          <w:lang w:val="da-DK"/>
        </w:rPr>
        <w:br/>
        <w:t>løfter nok de farver tre,</w:t>
      </w:r>
      <w:r w:rsidRPr="00167C23">
        <w:rPr>
          <w:lang w:val="da-DK"/>
        </w:rPr>
        <w:br/>
        <w:t>bær til dem nok livsens-vældet.</w:t>
      </w:r>
      <w:r w:rsidRPr="00167C23">
        <w:rPr>
          <w:lang w:val="da-DK"/>
        </w:rPr>
        <w:br/>
        <w:t>Højt sig spænder hallens tag;</w:t>
      </w:r>
      <w:r w:rsidRPr="00167C23">
        <w:rPr>
          <w:lang w:val="da-DK"/>
        </w:rPr>
        <w:br/>
        <w:t>der er rum for åndens sag.</w:t>
      </w:r>
      <w:r w:rsidRPr="00167C23">
        <w:rPr>
          <w:lang w:val="da-DK"/>
        </w:rPr>
        <w:br/>
      </w:r>
      <w:r w:rsidRPr="003E4D44">
        <w:rPr>
          <w:lang w:val="da-DK"/>
        </w:rPr>
        <w:t>Haralds store norske tanke</w:t>
      </w:r>
      <w:r w:rsidRPr="003E4D44">
        <w:rPr>
          <w:lang w:val="da-DK"/>
        </w:rPr>
        <w:br/>
        <w:t>aldrig husvild der skal vanke.</w:t>
      </w:r>
    </w:p>
    <w:p w14:paraId="1355F215" w14:textId="77777777" w:rsidR="00614D9A" w:rsidRPr="00167C23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Folkets gård og kongens gård</w:t>
      </w:r>
      <w:r w:rsidRPr="00472815">
        <w:rPr>
          <w:lang w:val="da-DK"/>
        </w:rPr>
        <w:br/>
        <w:t>over mod hinanden højne!</w:t>
      </w:r>
      <w:r w:rsidRPr="00472815">
        <w:rPr>
          <w:lang w:val="da-DK"/>
        </w:rPr>
        <w:br/>
      </w:r>
      <w:r w:rsidRPr="00167C23">
        <w:rPr>
          <w:lang w:val="da-DK"/>
        </w:rPr>
        <w:t>Frit som grander to de står,</w:t>
      </w:r>
      <w:r w:rsidRPr="00167C23">
        <w:rPr>
          <w:lang w:val="da-DK"/>
        </w:rPr>
        <w:br/>
        <w:t>ser hinanden ind i øjne.</w:t>
      </w:r>
      <w:r w:rsidRPr="00167C23">
        <w:rPr>
          <w:lang w:val="da-DK"/>
        </w:rPr>
        <w:br/>
        <w:t>Der går lyn af ånd og ild</w:t>
      </w:r>
      <w:r w:rsidRPr="00167C23">
        <w:rPr>
          <w:lang w:val="da-DK"/>
        </w:rPr>
        <w:br/>
        <w:t>ud fra dette øjenspil; --</w:t>
      </w:r>
      <w:r w:rsidRPr="00167C23">
        <w:rPr>
          <w:lang w:val="da-DK"/>
        </w:rPr>
        <w:br/>
        <w:t>Sverres, Hakons, Oskars skygger</w:t>
      </w:r>
      <w:r w:rsidRPr="00167C23">
        <w:rPr>
          <w:lang w:val="da-DK"/>
        </w:rPr>
        <w:br/>
        <w:t>stilt men stødt i dagen bygger.</w:t>
      </w:r>
    </w:p>
    <w:p w14:paraId="6334BE3C" w14:textId="77777777" w:rsidR="00614D9A" w:rsidRPr="00167C23" w:rsidRDefault="00614D9A" w:rsidP="00614D9A">
      <w:pPr>
        <w:pStyle w:val="Vers"/>
        <w:rPr>
          <w:lang w:val="da-DK"/>
        </w:rPr>
      </w:pPr>
      <w:r w:rsidRPr="00472815">
        <w:rPr>
          <w:lang w:val="da-DK"/>
        </w:rPr>
        <w:t>Minders hærvagt, sejersstærk,</w:t>
      </w:r>
      <w:r w:rsidRPr="00472815">
        <w:rPr>
          <w:lang w:val="da-DK"/>
        </w:rPr>
        <w:br/>
        <w:t>vogt og værg om folkets virke;</w:t>
      </w:r>
      <w:r w:rsidRPr="00472815">
        <w:rPr>
          <w:lang w:val="da-DK"/>
        </w:rPr>
        <w:br/>
        <w:t>skærm udover alt dets værk</w:t>
      </w:r>
      <w:r w:rsidRPr="00472815">
        <w:rPr>
          <w:lang w:val="da-DK"/>
        </w:rPr>
        <w:br/>
        <w:t>i vort unge samfunds kirke!</w:t>
      </w:r>
      <w:r w:rsidRPr="00472815">
        <w:rPr>
          <w:lang w:val="da-DK"/>
        </w:rPr>
        <w:br/>
      </w:r>
      <w:r w:rsidRPr="00167C23">
        <w:rPr>
          <w:lang w:val="da-DK"/>
        </w:rPr>
        <w:t>Lad så murens sten forgå! --</w:t>
      </w:r>
      <w:r w:rsidRPr="00167C23">
        <w:rPr>
          <w:lang w:val="da-DK"/>
        </w:rPr>
        <w:br/>
        <w:t>dådens støtte dog skal stå,</w:t>
      </w:r>
      <w:r w:rsidRPr="00167C23">
        <w:rPr>
          <w:lang w:val="da-DK"/>
        </w:rPr>
        <w:br/>
        <w:t>løfte land og mægtigt bære</w:t>
      </w:r>
      <w:r w:rsidRPr="00167C23">
        <w:rPr>
          <w:lang w:val="da-DK"/>
        </w:rPr>
        <w:br/>
        <w:t>folket op mod lys og ære.</w:t>
      </w:r>
    </w:p>
    <w:p w14:paraId="5306CA92" w14:textId="77777777" w:rsidR="003E4D44" w:rsidRDefault="003E4D44">
      <w:pPr>
        <w:rPr>
          <w:rFonts w:ascii="Verdana Pro Black" w:eastAsiaTheme="majorEastAsia" w:hAnsi="Verdana Pro Black" w:cstheme="majorBidi"/>
          <w:color w:val="000000" w:themeColor="text1"/>
          <w:sz w:val="56"/>
          <w:szCs w:val="56"/>
        </w:rPr>
      </w:pPr>
      <w:bookmarkStart w:id="10" w:name="_Toc67595222"/>
      <w:r>
        <w:br w:type="page"/>
      </w:r>
    </w:p>
    <w:p w14:paraId="7972DCE2" w14:textId="4864831D" w:rsidR="00614D9A" w:rsidRDefault="00614D9A" w:rsidP="00614D9A">
      <w:pPr>
        <w:pStyle w:val="Overskrift1"/>
      </w:pPr>
      <w:bookmarkStart w:id="11" w:name="_Toc68687915"/>
      <w:r>
        <w:lastRenderedPageBreak/>
        <w:t>Arne Garborg</w:t>
      </w:r>
      <w:bookmarkEnd w:id="10"/>
      <w:bookmarkEnd w:id="11"/>
    </w:p>
    <w:p w14:paraId="4690C92E" w14:textId="77777777" w:rsidR="00614D9A" w:rsidRDefault="00614D9A" w:rsidP="00614D9A">
      <w:pPr>
        <w:pStyle w:val="Overskrift2"/>
      </w:pPr>
      <w:bookmarkStart w:id="12" w:name="_Toc67595223"/>
      <w:bookmarkStart w:id="13" w:name="_Toc68687916"/>
      <w:r>
        <w:t>Haugtussa</w:t>
      </w:r>
      <w:bookmarkEnd w:id="12"/>
      <w:bookmarkEnd w:id="13"/>
    </w:p>
    <w:p w14:paraId="3B82C5F3" w14:textId="77777777" w:rsidR="00614D9A" w:rsidRDefault="00614D9A" w:rsidP="00614D9A">
      <w:pPr>
        <w:pStyle w:val="Vers"/>
      </w:pPr>
      <w:r w:rsidRPr="003D06CF">
        <w:t>Ein Dag dei spurde</w:t>
      </w:r>
      <w:r w:rsidRPr="003D06CF">
        <w:br/>
        <w:t>med Kolning um Munn,</w:t>
      </w:r>
      <w:r w:rsidRPr="003D06CF">
        <w:br/>
        <w:t>at Mannen var daain</w:t>
      </w:r>
      <w:r w:rsidRPr="003D06CF">
        <w:br/>
        <w:t>i same Stund,</w:t>
      </w:r>
      <w:r w:rsidRPr="003D06CF">
        <w:br/>
        <w:t>ja nett i den same Time.</w:t>
      </w:r>
    </w:p>
    <w:p w14:paraId="22F0C5C2" w14:textId="77777777" w:rsidR="00614D9A" w:rsidRDefault="00614D9A" w:rsidP="00614D9A">
      <w:pPr>
        <w:pStyle w:val="Vers"/>
      </w:pPr>
      <w:r w:rsidRPr="003D06CF">
        <w:t>Daa skalv den unge</w:t>
      </w:r>
      <w:r w:rsidRPr="003D06CF">
        <w:br/>
        <w:t>i Hùg og Hold:</w:t>
      </w:r>
      <w:r w:rsidRPr="003D06CF">
        <w:br/>
        <w:t>«no maa eg sjaa</w:t>
      </w:r>
      <w:r w:rsidRPr="003D06CF">
        <w:br/>
        <w:t>baade Draug og Troll</w:t>
      </w:r>
      <w:r w:rsidRPr="003D06CF">
        <w:br/>
        <w:t>og Gasten med Haari lange.»</w:t>
      </w:r>
    </w:p>
    <w:p w14:paraId="09DF6C16" w14:textId="77777777" w:rsidR="00614D9A" w:rsidRDefault="00614D9A" w:rsidP="00614D9A">
      <w:pPr>
        <w:pStyle w:val="Vers"/>
      </w:pPr>
      <w:r w:rsidRPr="003D06CF">
        <w:t>«Gud trøyste deg daa,</w:t>
      </w:r>
      <w:r w:rsidRPr="003D06CF">
        <w:br/>
        <w:t>du Veslemøy;</w:t>
      </w:r>
      <w:r w:rsidRPr="003D06CF">
        <w:br/>
        <w:t>det vøre deg betre</w:t>
      </w:r>
      <w:r w:rsidRPr="003D06CF">
        <w:br/>
        <w:t>du maatte døy,</w:t>
      </w:r>
      <w:r w:rsidRPr="003D06CF">
        <w:br/>
        <w:t>so fingje du Fred i Jordi!»</w:t>
      </w:r>
    </w:p>
    <w:p w14:paraId="5B423BD7" w14:textId="77777777" w:rsidR="00614D9A" w:rsidRDefault="00614D9A" w:rsidP="00614D9A">
      <w:pPr>
        <w:pStyle w:val="Vers"/>
      </w:pPr>
      <w:r w:rsidRPr="003D06CF">
        <w:t>«Aa heller vil eg</w:t>
      </w:r>
      <w:r w:rsidRPr="003D06CF">
        <w:br/>
        <w:t>med Augo sjaa,</w:t>
      </w:r>
      <w:r w:rsidRPr="003D06CF">
        <w:br/>
        <w:t>enn dauv og blind</w:t>
      </w:r>
      <w:r w:rsidRPr="003D06CF">
        <w:br/>
        <w:t>gjenom Verdi gaa</w:t>
      </w:r>
      <w:r w:rsidRPr="003D06CF">
        <w:br/>
        <w:t>og ikkje det sanne skilja!»</w:t>
      </w:r>
    </w:p>
    <w:p w14:paraId="16FE9B9F" w14:textId="77777777" w:rsidR="00614D9A" w:rsidRDefault="00614D9A" w:rsidP="00614D9A">
      <w:pPr>
        <w:pStyle w:val="Vers"/>
      </w:pPr>
      <w:r w:rsidRPr="003D06CF">
        <w:t>— Sidan saag ho</w:t>
      </w:r>
      <w:r w:rsidRPr="003D06CF">
        <w:br/>
        <w:t>i Haug, paa Voll,</w:t>
      </w:r>
      <w:r w:rsidRPr="003D06CF">
        <w:br/>
        <w:t>baade Nisse og Nøkk,</w:t>
      </w:r>
      <w:r w:rsidRPr="003D06CF">
        <w:br/>
        <w:t>baade Draug og Troll</w:t>
      </w:r>
      <w:r w:rsidRPr="003D06CF">
        <w:br/>
        <w:t>og Gasten med Haari lange.</w:t>
      </w:r>
    </w:p>
    <w:p w14:paraId="40A4E78C" w14:textId="77777777" w:rsidR="00614D9A" w:rsidRDefault="00614D9A" w:rsidP="00614D9A">
      <w:pPr>
        <w:pStyle w:val="Vers"/>
      </w:pPr>
      <w:r w:rsidRPr="003D06CF">
        <w:t>Tidt mullande gjekk ho</w:t>
      </w:r>
      <w:r w:rsidRPr="003D06CF">
        <w:br/>
        <w:t>med myrke Ord</w:t>
      </w:r>
      <w:r w:rsidRPr="003D06CF">
        <w:br/>
        <w:t>og skræmde stundom</w:t>
      </w:r>
      <w:r w:rsidRPr="003D06CF">
        <w:br/>
        <w:t>si eigi Mor;</w:t>
      </w:r>
      <w:r w:rsidRPr="003D06CF">
        <w:br/>
        <w:t>dei sa ho vanta paa Vìte.</w:t>
      </w:r>
    </w:p>
    <w:p w14:paraId="1153B5F6" w14:textId="77777777" w:rsidR="00614D9A" w:rsidRPr="00812156" w:rsidRDefault="00614D9A" w:rsidP="00614D9A">
      <w:pPr>
        <w:pStyle w:val="Vers"/>
      </w:pPr>
      <w:r w:rsidRPr="003D06CF">
        <w:t>I Lyngmarki nord</w:t>
      </w:r>
      <w:r w:rsidRPr="003D06CF">
        <w:br/>
        <w:t>millom Haugar tri,</w:t>
      </w:r>
      <w:r w:rsidRPr="003D06CF">
        <w:br/>
        <w:t>der gjekk ho gjætte</w:t>
      </w:r>
      <w:r w:rsidRPr="003D06CF">
        <w:br/>
        <w:t>si meste Tid.</w:t>
      </w:r>
      <w:r w:rsidRPr="003D06CF">
        <w:br/>
        <w:t>Og Haugtussa vart ho heitand'.</w:t>
      </w:r>
    </w:p>
    <w:p w14:paraId="03397E0A" w14:textId="53785883" w:rsidR="00F90AC9" w:rsidRPr="00F90AC9" w:rsidRDefault="00F90AC9" w:rsidP="00F90AC9"/>
    <w:sectPr w:rsidR="00F90AC9" w:rsidRPr="00F90AC9" w:rsidSect="00DF07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5266" w14:textId="77777777" w:rsidR="00614D9A" w:rsidRDefault="00614D9A" w:rsidP="008F006F">
      <w:pPr>
        <w:spacing w:after="0" w:line="240" w:lineRule="auto"/>
      </w:pPr>
      <w:r>
        <w:separator/>
      </w:r>
    </w:p>
  </w:endnote>
  <w:endnote w:type="continuationSeparator" w:id="0">
    <w:p w14:paraId="2DF310A4" w14:textId="77777777" w:rsidR="00614D9A" w:rsidRDefault="00614D9A" w:rsidP="008F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531"/>
      <w:gridCol w:w="4531"/>
    </w:tblGrid>
    <w:tr w:rsidR="00EB5D3B" w14:paraId="394DAC28" w14:textId="77777777" w:rsidTr="0090620C">
      <w:tc>
        <w:tcPr>
          <w:tcW w:w="4531" w:type="dxa"/>
        </w:tcPr>
        <w:p w14:paraId="53BAFE9F" w14:textId="77777777" w:rsidR="00EB5D3B" w:rsidRDefault="002C434D" w:rsidP="00EB5D3B">
          <w:pPr>
            <w:pStyle w:val="Bunntekst"/>
          </w:pPr>
          <w:r>
            <w:t xml:space="preserve">Side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4531" w:type="dxa"/>
        </w:tcPr>
        <w:p w14:paraId="47C70668" w14:textId="77777777" w:rsidR="00EB5D3B" w:rsidRDefault="002C434D" w:rsidP="00EB5D3B">
          <w:pPr>
            <w:pStyle w:val="Bunntekst"/>
            <w:jc w:val="right"/>
          </w:pPr>
          <w:r>
            <w:t>Månedens dikt</w:t>
          </w:r>
        </w:p>
      </w:tc>
    </w:tr>
  </w:tbl>
  <w:p w14:paraId="73D25557" w14:textId="77777777" w:rsidR="008F006F" w:rsidRDefault="008F00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531"/>
      <w:gridCol w:w="4531"/>
    </w:tblGrid>
    <w:tr w:rsidR="00121921" w14:paraId="36CEC318" w14:textId="77777777" w:rsidTr="00852232">
      <w:tc>
        <w:tcPr>
          <w:tcW w:w="4531" w:type="dxa"/>
        </w:tcPr>
        <w:p w14:paraId="75B74F1D" w14:textId="77777777" w:rsidR="00121921" w:rsidRDefault="00C85B86">
          <w:pPr>
            <w:pStyle w:val="Bunntekst"/>
          </w:pPr>
          <w:r>
            <w:t>Månedens dikt</w:t>
          </w:r>
        </w:p>
      </w:tc>
      <w:tc>
        <w:tcPr>
          <w:tcW w:w="4531" w:type="dxa"/>
        </w:tcPr>
        <w:p w14:paraId="14630BF7" w14:textId="77777777" w:rsidR="00121921" w:rsidRDefault="00EB5D3B" w:rsidP="00846CEB">
          <w:pPr>
            <w:pStyle w:val="Bunntekst"/>
            <w:jc w:val="right"/>
          </w:pPr>
          <w:r>
            <w:t xml:space="preserve">Side </w:t>
          </w:r>
          <w:r w:rsidR="00846CEB">
            <w:fldChar w:fldCharType="begin"/>
          </w:r>
          <w:r w:rsidR="00846CEB">
            <w:instrText>PAGE   \* MERGEFORMAT</w:instrText>
          </w:r>
          <w:r w:rsidR="00846CEB">
            <w:fldChar w:fldCharType="separate"/>
          </w:r>
          <w:r w:rsidR="00846CEB">
            <w:t>1</w:t>
          </w:r>
          <w:r w:rsidR="00846CEB">
            <w:fldChar w:fldCharType="end"/>
          </w:r>
        </w:p>
      </w:tc>
    </w:tr>
  </w:tbl>
  <w:p w14:paraId="351F4AAF" w14:textId="77777777" w:rsidR="008F006F" w:rsidRDefault="008F00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445C" w14:textId="77777777" w:rsidR="00614D9A" w:rsidRDefault="00614D9A" w:rsidP="008F006F">
      <w:pPr>
        <w:spacing w:after="0" w:line="240" w:lineRule="auto"/>
      </w:pPr>
      <w:r>
        <w:separator/>
      </w:r>
    </w:p>
  </w:footnote>
  <w:footnote w:type="continuationSeparator" w:id="0">
    <w:p w14:paraId="0237AEF1" w14:textId="77777777" w:rsidR="00614D9A" w:rsidRDefault="00614D9A" w:rsidP="008F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3A60" w14:textId="3AC73EF3" w:rsidR="008F006F" w:rsidRPr="00B46854" w:rsidRDefault="00B46854" w:rsidP="00B46854">
    <w:pPr>
      <w:pStyle w:val="Toppteks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STYLEREF  "Overskrift 1" \l  \* MERGEFORMAT </w:instrText>
    </w:r>
    <w:r>
      <w:rPr>
        <w:sz w:val="32"/>
        <w:szCs w:val="32"/>
      </w:rPr>
      <w:fldChar w:fldCharType="separate"/>
    </w:r>
    <w:r w:rsidR="0016323D" w:rsidRPr="0016323D">
      <w:rPr>
        <w:b/>
        <w:bCs/>
        <w:noProof/>
        <w:sz w:val="32"/>
        <w:szCs w:val="32"/>
      </w:rPr>
      <w:t>Henrik Ibsen</w:t>
    </w:r>
    <w:r>
      <w:rPr>
        <w:sz w:val="32"/>
        <w:szCs w:val="32"/>
      </w:rPr>
      <w:fldChar w:fldCharType="end"/>
    </w:r>
    <w:r>
      <w:rPr>
        <w:sz w:val="32"/>
        <w:szCs w:val="32"/>
      </w:rPr>
      <w:t xml:space="preserve"> -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STYLEREF  "Overskrift 2" \l  \* MERGEFORMAT </w:instrText>
    </w:r>
    <w:r>
      <w:rPr>
        <w:sz w:val="32"/>
        <w:szCs w:val="32"/>
      </w:rPr>
      <w:fldChar w:fldCharType="separate"/>
    </w:r>
    <w:r w:rsidR="0016323D" w:rsidRPr="0016323D">
      <w:rPr>
        <w:b/>
        <w:bCs/>
        <w:noProof/>
        <w:sz w:val="32"/>
        <w:szCs w:val="32"/>
      </w:rPr>
      <w:t>Storthings-gården</w:t>
    </w:r>
    <w:r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30CB" w14:textId="226F2F90" w:rsidR="008F006F" w:rsidRPr="003E608B" w:rsidRDefault="003E608B" w:rsidP="003E608B">
    <w:pPr>
      <w:pStyle w:val="Toppteks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STYLEREF  "Overskrift 1" \l  \* MERGEFORMAT </w:instrText>
    </w:r>
    <w:r>
      <w:rPr>
        <w:sz w:val="32"/>
        <w:szCs w:val="32"/>
      </w:rPr>
      <w:fldChar w:fldCharType="separate"/>
    </w:r>
    <w:r w:rsidR="0016323D" w:rsidRPr="0016323D">
      <w:rPr>
        <w:b/>
        <w:bCs/>
        <w:noProof/>
        <w:sz w:val="32"/>
        <w:szCs w:val="32"/>
      </w:rPr>
      <w:t>Henrik Ibsen</w:t>
    </w:r>
    <w:r>
      <w:rPr>
        <w:sz w:val="32"/>
        <w:szCs w:val="32"/>
      </w:rPr>
      <w:fldChar w:fldCharType="end"/>
    </w:r>
    <w:r w:rsidR="009A0FED">
      <w:rPr>
        <w:sz w:val="32"/>
        <w:szCs w:val="32"/>
      </w:rPr>
      <w:t xml:space="preserve"> - </w:t>
    </w:r>
    <w:r w:rsidR="009A0FED">
      <w:rPr>
        <w:sz w:val="32"/>
        <w:szCs w:val="32"/>
      </w:rPr>
      <w:fldChar w:fldCharType="begin"/>
    </w:r>
    <w:r w:rsidR="009A0FED">
      <w:rPr>
        <w:sz w:val="32"/>
        <w:szCs w:val="32"/>
      </w:rPr>
      <w:instrText xml:space="preserve"> STYLEREF  "Overskrift 2" \l  \* MERGEFORMAT </w:instrText>
    </w:r>
    <w:r w:rsidR="009A0FED">
      <w:rPr>
        <w:sz w:val="32"/>
        <w:szCs w:val="32"/>
      </w:rPr>
      <w:fldChar w:fldCharType="separate"/>
    </w:r>
    <w:r w:rsidR="0016323D" w:rsidRPr="0016323D">
      <w:rPr>
        <w:b/>
        <w:bCs/>
        <w:noProof/>
        <w:sz w:val="32"/>
        <w:szCs w:val="32"/>
      </w:rPr>
      <w:t>Terje</w:t>
    </w:r>
    <w:r w:rsidR="0016323D">
      <w:rPr>
        <w:noProof/>
        <w:sz w:val="32"/>
        <w:szCs w:val="32"/>
      </w:rPr>
      <w:t xml:space="preserve"> Vigen</w:t>
    </w:r>
    <w:r w:rsidR="009A0FED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A"/>
    <w:rsid w:val="000C6013"/>
    <w:rsid w:val="000D4C50"/>
    <w:rsid w:val="00121921"/>
    <w:rsid w:val="0016323D"/>
    <w:rsid w:val="002A1983"/>
    <w:rsid w:val="002C434D"/>
    <w:rsid w:val="00311897"/>
    <w:rsid w:val="003E4D44"/>
    <w:rsid w:val="003E608B"/>
    <w:rsid w:val="004964AB"/>
    <w:rsid w:val="00502E68"/>
    <w:rsid w:val="00614D9A"/>
    <w:rsid w:val="00846CEB"/>
    <w:rsid w:val="00852232"/>
    <w:rsid w:val="008F006F"/>
    <w:rsid w:val="009A0FED"/>
    <w:rsid w:val="00B46854"/>
    <w:rsid w:val="00BD70E8"/>
    <w:rsid w:val="00C7510C"/>
    <w:rsid w:val="00C85B86"/>
    <w:rsid w:val="00CE679F"/>
    <w:rsid w:val="00D34788"/>
    <w:rsid w:val="00DF0722"/>
    <w:rsid w:val="00E31146"/>
    <w:rsid w:val="00E96A7C"/>
    <w:rsid w:val="00EB5D3B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10081"/>
  <w15:chartTrackingRefBased/>
  <w15:docId w15:val="{1D4EAB37-99D0-42B0-ABA6-9EF297BA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0AC9"/>
    <w:pPr>
      <w:keepNext/>
      <w:keepLines/>
      <w:spacing w:before="240" w:after="0"/>
      <w:jc w:val="center"/>
      <w:outlineLvl w:val="0"/>
    </w:pPr>
    <w:rPr>
      <w:rFonts w:ascii="Verdana Pro Black" w:eastAsiaTheme="majorEastAsia" w:hAnsi="Verdana Pro Black" w:cstheme="majorBidi"/>
      <w:color w:val="000000" w:themeColor="text1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0AC9"/>
    <w:pPr>
      <w:keepNext/>
      <w:keepLines/>
      <w:spacing w:before="800" w:after="300"/>
      <w:jc w:val="center"/>
      <w:outlineLvl w:val="1"/>
    </w:pPr>
    <w:rPr>
      <w:rFonts w:ascii="Verdana Pro" w:eastAsiaTheme="majorEastAsia" w:hAnsi="Verdana Pro" w:cstheme="majorBidi"/>
      <w:b/>
      <w:bCs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0AC9"/>
    <w:rPr>
      <w:rFonts w:ascii="Verdana Pro Black" w:eastAsiaTheme="majorEastAsia" w:hAnsi="Verdana Pro Black" w:cstheme="majorBidi"/>
      <w:color w:val="000000" w:themeColor="text1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0AC9"/>
    <w:rPr>
      <w:rFonts w:ascii="Verdana Pro" w:eastAsiaTheme="majorEastAsia" w:hAnsi="Verdana Pro" w:cstheme="majorBidi"/>
      <w:b/>
      <w:bCs/>
      <w:color w:val="000000" w:themeColor="text1"/>
      <w:sz w:val="26"/>
      <w:szCs w:val="26"/>
    </w:rPr>
  </w:style>
  <w:style w:type="paragraph" w:customStyle="1" w:styleId="Vers">
    <w:name w:val="Vers"/>
    <w:basedOn w:val="Normal"/>
    <w:qFormat/>
    <w:rsid w:val="00F90AC9"/>
    <w:pPr>
      <w:keepLines/>
      <w:widowControl w:val="0"/>
      <w:jc w:val="center"/>
    </w:pPr>
    <w:rPr>
      <w:rFonts w:ascii="Georgia Pro" w:hAnsi="Georgia Pro"/>
      <w:i/>
      <w:iCs/>
      <w:color w:val="262626" w:themeColor="text1" w:themeTint="D9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F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06F"/>
  </w:style>
  <w:style w:type="paragraph" w:styleId="Bunntekst">
    <w:name w:val="footer"/>
    <w:basedOn w:val="Normal"/>
    <w:link w:val="BunntekstTegn"/>
    <w:uiPriority w:val="99"/>
    <w:unhideWhenUsed/>
    <w:rsid w:val="008F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06F"/>
  </w:style>
  <w:style w:type="table" w:styleId="Tabellrutenett">
    <w:name w:val="Table Grid"/>
    <w:basedOn w:val="Vanligtabell"/>
    <w:uiPriority w:val="39"/>
    <w:rsid w:val="0012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DF0722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F0722"/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14D9A"/>
    <w:pPr>
      <w:jc w:val="left"/>
      <w:outlineLvl w:val="9"/>
    </w:pPr>
    <w:rPr>
      <w:rFonts w:asciiTheme="majorHAnsi" w:hAnsiTheme="majorHAnsi"/>
      <w:color w:val="2F5496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14D9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14D9A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614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Per%20Henning%20Dahl\Dokumenter\Egendefinerte%20Office-maler\M&#229;nedens%20di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Månedens dikt.dotx</Template>
  <TotalTime>1</TotalTime>
  <Pages>14</Pages>
  <Words>2568</Words>
  <Characters>13614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Norske dikt</vt:lpstr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Norske dikt</dc:title>
  <dc:subject>Fra 1800-tallet</dc:subject>
  <dc:creator>Kontor</dc:creator>
  <cp:keywords/>
  <dc:description/>
  <cp:lastModifiedBy>Per Henning Dahl</cp:lastModifiedBy>
  <cp:revision>2</cp:revision>
  <dcterms:created xsi:type="dcterms:W3CDTF">2021-04-07T09:39:00Z</dcterms:created>
  <dcterms:modified xsi:type="dcterms:W3CDTF">2021-04-07T09:39:00Z</dcterms:modified>
</cp:coreProperties>
</file>